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6" w:rsidRDefault="00EE4126" w:rsidP="007B3FB1">
      <w:pPr>
        <w:pStyle w:val="1"/>
        <w:spacing w:after="0" w:line="360" w:lineRule="auto"/>
        <w:ind w:left="786"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Look w:val="04A0"/>
      </w:tblPr>
      <w:tblGrid>
        <w:gridCol w:w="4689"/>
        <w:gridCol w:w="5484"/>
      </w:tblGrid>
      <w:tr w:rsidR="006253D0" w:rsidRPr="001D57EC" w:rsidTr="006253D0">
        <w:trPr>
          <w:trHeight w:val="842"/>
        </w:trPr>
        <w:tc>
          <w:tcPr>
            <w:tcW w:w="10173" w:type="dxa"/>
            <w:gridSpan w:val="2"/>
            <w:vAlign w:val="center"/>
          </w:tcPr>
          <w:p w:rsidR="006253D0" w:rsidRPr="001D57EC" w:rsidRDefault="007933CD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3C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 услуг  в  группах  детского  развивающего  клуба  «Познай-ка»  и  клуба любителей иностранных языков</w:t>
            </w:r>
          </w:p>
        </w:tc>
      </w:tr>
      <w:tr w:rsidR="006253D0" w:rsidRPr="005302FB" w:rsidTr="006253D0">
        <w:trPr>
          <w:trHeight w:val="842"/>
        </w:trPr>
        <w:tc>
          <w:tcPr>
            <w:tcW w:w="4689" w:type="dxa"/>
            <w:vAlign w:val="center"/>
          </w:tcPr>
          <w:p w:rsidR="00EE4126" w:rsidRDefault="00EE4126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4BDD" w:rsidRDefault="00514BDD" w:rsidP="00514BD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группа</w:t>
            </w:r>
          </w:p>
          <w:p w:rsidR="00514BDD" w:rsidRDefault="00514BDD" w:rsidP="00514BD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 xml:space="preserve">(2 раза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3D0" w:rsidRPr="005302FB" w:rsidRDefault="006253D0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4" w:type="dxa"/>
            <w:vAlign w:val="center"/>
          </w:tcPr>
          <w:p w:rsidR="00514BDD" w:rsidRDefault="00514BDD" w:rsidP="00514BD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5 00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6253D0" w:rsidRPr="005302FB" w:rsidRDefault="006253D0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53D0" w:rsidRPr="005302FB" w:rsidTr="006253D0">
        <w:trPr>
          <w:trHeight w:val="842"/>
        </w:trPr>
        <w:tc>
          <w:tcPr>
            <w:tcW w:w="4689" w:type="dxa"/>
            <w:vAlign w:val="center"/>
          </w:tcPr>
          <w:p w:rsidR="00EE4126" w:rsidRDefault="00EE4126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4BDD" w:rsidRDefault="00514BDD" w:rsidP="00514BD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Разовое занятие (постоянное место в группе не гарантировано)</w:t>
            </w: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BDD" w:rsidRDefault="00514BDD" w:rsidP="00514BD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6253D0" w:rsidRPr="005302FB" w:rsidRDefault="006253D0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4" w:type="dxa"/>
            <w:vAlign w:val="center"/>
          </w:tcPr>
          <w:p w:rsidR="006253D0" w:rsidRPr="005302FB" w:rsidRDefault="00514BDD" w:rsidP="00514BD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руб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253D0" w:rsidRPr="005302FB" w:rsidTr="006253D0">
        <w:trPr>
          <w:trHeight w:val="842"/>
        </w:trPr>
        <w:tc>
          <w:tcPr>
            <w:tcW w:w="4689" w:type="dxa"/>
            <w:vAlign w:val="center"/>
          </w:tcPr>
          <w:p w:rsidR="00EE4126" w:rsidRDefault="00EE4126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EE4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line</w:t>
            </w:r>
            <w:r w:rsidRPr="00EE4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(удаленно)</w:t>
            </w:r>
          </w:p>
          <w:p w:rsidR="006253D0" w:rsidRPr="005302FB" w:rsidRDefault="00EE4126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3D0" w:rsidRPr="001D5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3D0" w:rsidRPr="001D57E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53D0" w:rsidRPr="001D57E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  <w:r w:rsidR="00514B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  <w:r w:rsidR="006253D0" w:rsidRPr="001D5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4" w:type="dxa"/>
            <w:vAlign w:val="center"/>
          </w:tcPr>
          <w:p w:rsidR="007933CD" w:rsidRDefault="007933CD" w:rsidP="00EE412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4126" w:rsidRDefault="00EE4126" w:rsidP="00EE412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5 00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6253D0" w:rsidRPr="005302FB" w:rsidRDefault="006253D0" w:rsidP="004D0BB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33CD" w:rsidRPr="005302FB" w:rsidTr="007933CD">
        <w:trPr>
          <w:trHeight w:val="842"/>
        </w:trPr>
        <w:tc>
          <w:tcPr>
            <w:tcW w:w="4689" w:type="dxa"/>
          </w:tcPr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английского языка</w:t>
            </w:r>
          </w:p>
          <w:p w:rsidR="007933CD" w:rsidRPr="005302FB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933CD">
              <w:rPr>
                <w:rFonts w:ascii="Times New Roman" w:hAnsi="Times New Roman" w:cs="Times New Roman"/>
                <w:sz w:val="24"/>
                <w:szCs w:val="24"/>
              </w:rPr>
              <w:t>1 раз в неделю 1 час)</w:t>
            </w:r>
          </w:p>
        </w:tc>
        <w:tc>
          <w:tcPr>
            <w:tcW w:w="5484" w:type="dxa"/>
          </w:tcPr>
          <w:p w:rsidR="009B40AF" w:rsidRDefault="009B40AF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1 850,00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7933CD" w:rsidRPr="005302FB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1 250,</w:t>
            </w:r>
            <w:r w:rsidR="0051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</w:t>
            </w:r>
            <w:proofErr w:type="spellStart"/>
            <w:r w:rsidR="0051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1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/месяц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посещающих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развивающую группу</w:t>
            </w:r>
          </w:p>
        </w:tc>
      </w:tr>
      <w:tr w:rsidR="007933CD" w:rsidRPr="005302FB" w:rsidTr="007933CD">
        <w:trPr>
          <w:trHeight w:val="842"/>
        </w:trPr>
        <w:tc>
          <w:tcPr>
            <w:tcW w:w="4689" w:type="dxa"/>
          </w:tcPr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художественного творчества</w:t>
            </w:r>
          </w:p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BDD">
              <w:rPr>
                <w:rFonts w:ascii="Times New Roman" w:hAnsi="Times New Roman" w:cs="Times New Roman"/>
                <w:sz w:val="24"/>
                <w:szCs w:val="24"/>
              </w:rPr>
              <w:t>(1 раз</w:t>
            </w: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1 час)</w:t>
            </w:r>
          </w:p>
          <w:p w:rsidR="007933CD" w:rsidRPr="005302FB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4" w:type="dxa"/>
          </w:tcPr>
          <w:p w:rsidR="007933CD" w:rsidRDefault="007933CD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33CD" w:rsidRDefault="007933CD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1 850,00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7933CD" w:rsidRPr="005302FB" w:rsidRDefault="007933CD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1 250,</w:t>
            </w:r>
            <w:r w:rsidR="0051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</w:t>
            </w:r>
            <w:proofErr w:type="spellStart"/>
            <w:r w:rsidR="0051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1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/месяц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посещающих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развивающую группу</w:t>
            </w:r>
          </w:p>
        </w:tc>
      </w:tr>
      <w:tr w:rsidR="007933CD" w:rsidRPr="005302FB" w:rsidTr="007933CD">
        <w:trPr>
          <w:trHeight w:val="842"/>
        </w:trPr>
        <w:tc>
          <w:tcPr>
            <w:tcW w:w="4689" w:type="dxa"/>
          </w:tcPr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любителей иностранного языка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зрослые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14BDD" w:rsidRDefault="00514BD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33CD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неделю 2 часа</w:t>
            </w:r>
          </w:p>
          <w:p w:rsidR="00514BDD" w:rsidRDefault="00514BD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33CD" w:rsidRPr="005302FB" w:rsidRDefault="007933CD" w:rsidP="00740F8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неделю 4 часа</w:t>
            </w:r>
          </w:p>
        </w:tc>
        <w:tc>
          <w:tcPr>
            <w:tcW w:w="5484" w:type="dxa"/>
          </w:tcPr>
          <w:p w:rsidR="00514BDD" w:rsidRDefault="00514BDD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4BDD" w:rsidRDefault="00514BDD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4BDD" w:rsidRDefault="00514BDD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40AF" w:rsidRDefault="009B40AF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33CD" w:rsidRDefault="00514BDD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9B40AF" w:rsidRDefault="009B40AF" w:rsidP="009B40AF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4BDD" w:rsidRPr="005302FB" w:rsidRDefault="00514BDD" w:rsidP="007933C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</w:tc>
      </w:tr>
    </w:tbl>
    <w:p w:rsidR="00A607D6" w:rsidRDefault="00A607D6" w:rsidP="00A60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7D6" w:rsidSect="000F7BDD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27B"/>
    <w:multiLevelType w:val="hybridMultilevel"/>
    <w:tmpl w:val="1C041854"/>
    <w:lvl w:ilvl="0" w:tplc="58B22CF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1FF"/>
    <w:multiLevelType w:val="hybridMultilevel"/>
    <w:tmpl w:val="86726860"/>
    <w:lvl w:ilvl="0" w:tplc="CEC05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DE33AA"/>
    <w:multiLevelType w:val="multilevel"/>
    <w:tmpl w:val="2A9AAB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547D01"/>
    <w:multiLevelType w:val="hybridMultilevel"/>
    <w:tmpl w:val="D3AE6030"/>
    <w:lvl w:ilvl="0" w:tplc="7FD0DC2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4550"/>
    <w:multiLevelType w:val="hybridMultilevel"/>
    <w:tmpl w:val="92903FA2"/>
    <w:lvl w:ilvl="0" w:tplc="C78A8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36714B"/>
    <w:multiLevelType w:val="hybridMultilevel"/>
    <w:tmpl w:val="FD401AAA"/>
    <w:lvl w:ilvl="0" w:tplc="FEC2E6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631C"/>
    <w:multiLevelType w:val="multilevel"/>
    <w:tmpl w:val="CE74DA9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B7D3E48"/>
    <w:multiLevelType w:val="multilevel"/>
    <w:tmpl w:val="2DE88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8"/>
  <w:characterSpacingControl w:val="doNotCompress"/>
  <w:compat>
    <w:useFELayout/>
  </w:compat>
  <w:rsids>
    <w:rsidRoot w:val="00F90309"/>
    <w:rsid w:val="00014E4B"/>
    <w:rsid w:val="00027B75"/>
    <w:rsid w:val="00033575"/>
    <w:rsid w:val="00046F38"/>
    <w:rsid w:val="00055FF6"/>
    <w:rsid w:val="000840D6"/>
    <w:rsid w:val="00084B61"/>
    <w:rsid w:val="00090B8A"/>
    <w:rsid w:val="000A57C7"/>
    <w:rsid w:val="000E0CC3"/>
    <w:rsid w:val="000E3D7C"/>
    <w:rsid w:val="000F7BDD"/>
    <w:rsid w:val="001051D9"/>
    <w:rsid w:val="00105E8C"/>
    <w:rsid w:val="00110542"/>
    <w:rsid w:val="00124314"/>
    <w:rsid w:val="00133A33"/>
    <w:rsid w:val="00135491"/>
    <w:rsid w:val="00140299"/>
    <w:rsid w:val="00152B0A"/>
    <w:rsid w:val="00165138"/>
    <w:rsid w:val="001713BA"/>
    <w:rsid w:val="00182761"/>
    <w:rsid w:val="001844D9"/>
    <w:rsid w:val="001D6D1B"/>
    <w:rsid w:val="001E2977"/>
    <w:rsid w:val="001E4E53"/>
    <w:rsid w:val="001E738E"/>
    <w:rsid w:val="001F39A6"/>
    <w:rsid w:val="001F4FD1"/>
    <w:rsid w:val="00236118"/>
    <w:rsid w:val="00241AD3"/>
    <w:rsid w:val="00247547"/>
    <w:rsid w:val="002760E9"/>
    <w:rsid w:val="00277CCA"/>
    <w:rsid w:val="002901E6"/>
    <w:rsid w:val="002964E2"/>
    <w:rsid w:val="0029651B"/>
    <w:rsid w:val="002C6B87"/>
    <w:rsid w:val="002D1341"/>
    <w:rsid w:val="0030139F"/>
    <w:rsid w:val="0032223F"/>
    <w:rsid w:val="003359E1"/>
    <w:rsid w:val="00340EBE"/>
    <w:rsid w:val="00383581"/>
    <w:rsid w:val="00390192"/>
    <w:rsid w:val="0039148A"/>
    <w:rsid w:val="003B6E4D"/>
    <w:rsid w:val="003B7809"/>
    <w:rsid w:val="003C05C0"/>
    <w:rsid w:val="003E160D"/>
    <w:rsid w:val="003E404F"/>
    <w:rsid w:val="004134B3"/>
    <w:rsid w:val="004165FB"/>
    <w:rsid w:val="00433735"/>
    <w:rsid w:val="00434327"/>
    <w:rsid w:val="00444B98"/>
    <w:rsid w:val="00462FCC"/>
    <w:rsid w:val="00466604"/>
    <w:rsid w:val="00467ECE"/>
    <w:rsid w:val="0047207B"/>
    <w:rsid w:val="0048597C"/>
    <w:rsid w:val="00495EFD"/>
    <w:rsid w:val="004A1901"/>
    <w:rsid w:val="004C51EB"/>
    <w:rsid w:val="004E5F65"/>
    <w:rsid w:val="004F03A6"/>
    <w:rsid w:val="0051218C"/>
    <w:rsid w:val="00514BDD"/>
    <w:rsid w:val="00516443"/>
    <w:rsid w:val="00521DB1"/>
    <w:rsid w:val="00521FD7"/>
    <w:rsid w:val="00526024"/>
    <w:rsid w:val="00531426"/>
    <w:rsid w:val="00553C7D"/>
    <w:rsid w:val="005610D5"/>
    <w:rsid w:val="00573206"/>
    <w:rsid w:val="00584868"/>
    <w:rsid w:val="00590D98"/>
    <w:rsid w:val="00593AD5"/>
    <w:rsid w:val="005A21B4"/>
    <w:rsid w:val="005C033F"/>
    <w:rsid w:val="005C6929"/>
    <w:rsid w:val="005C7C71"/>
    <w:rsid w:val="005E00A8"/>
    <w:rsid w:val="005F14B3"/>
    <w:rsid w:val="005F7BFE"/>
    <w:rsid w:val="00610951"/>
    <w:rsid w:val="00616C2A"/>
    <w:rsid w:val="006253D0"/>
    <w:rsid w:val="00647C1C"/>
    <w:rsid w:val="006556D2"/>
    <w:rsid w:val="00661DD1"/>
    <w:rsid w:val="006672FA"/>
    <w:rsid w:val="006822EB"/>
    <w:rsid w:val="00694341"/>
    <w:rsid w:val="006A040A"/>
    <w:rsid w:val="006A33A0"/>
    <w:rsid w:val="006C52B9"/>
    <w:rsid w:val="006D1990"/>
    <w:rsid w:val="006D54C9"/>
    <w:rsid w:val="006D6AE5"/>
    <w:rsid w:val="006E34FC"/>
    <w:rsid w:val="006E69A7"/>
    <w:rsid w:val="006F01BB"/>
    <w:rsid w:val="006F7213"/>
    <w:rsid w:val="00702577"/>
    <w:rsid w:val="0074782B"/>
    <w:rsid w:val="007554B1"/>
    <w:rsid w:val="00771740"/>
    <w:rsid w:val="00772189"/>
    <w:rsid w:val="00787EB9"/>
    <w:rsid w:val="007933CD"/>
    <w:rsid w:val="007A040A"/>
    <w:rsid w:val="007A4C69"/>
    <w:rsid w:val="007B3FB1"/>
    <w:rsid w:val="007B5C5D"/>
    <w:rsid w:val="007F0AEA"/>
    <w:rsid w:val="007F3D86"/>
    <w:rsid w:val="007F4509"/>
    <w:rsid w:val="008244A2"/>
    <w:rsid w:val="00840D0C"/>
    <w:rsid w:val="00870781"/>
    <w:rsid w:val="008728C9"/>
    <w:rsid w:val="008819E3"/>
    <w:rsid w:val="008E142C"/>
    <w:rsid w:val="0090341B"/>
    <w:rsid w:val="00903730"/>
    <w:rsid w:val="00931950"/>
    <w:rsid w:val="0093218A"/>
    <w:rsid w:val="00935407"/>
    <w:rsid w:val="0093721F"/>
    <w:rsid w:val="009377B6"/>
    <w:rsid w:val="00956E55"/>
    <w:rsid w:val="0096296A"/>
    <w:rsid w:val="00963729"/>
    <w:rsid w:val="00970B2D"/>
    <w:rsid w:val="009725F0"/>
    <w:rsid w:val="009777AD"/>
    <w:rsid w:val="009A2637"/>
    <w:rsid w:val="009A340E"/>
    <w:rsid w:val="009A6198"/>
    <w:rsid w:val="009B40AF"/>
    <w:rsid w:val="009B5CD5"/>
    <w:rsid w:val="009C0548"/>
    <w:rsid w:val="009F4D87"/>
    <w:rsid w:val="00A201EB"/>
    <w:rsid w:val="00A607D6"/>
    <w:rsid w:val="00A93991"/>
    <w:rsid w:val="00AA7929"/>
    <w:rsid w:val="00AC1892"/>
    <w:rsid w:val="00AE226A"/>
    <w:rsid w:val="00AE4A31"/>
    <w:rsid w:val="00AF5E1A"/>
    <w:rsid w:val="00B13B00"/>
    <w:rsid w:val="00B2366D"/>
    <w:rsid w:val="00B53488"/>
    <w:rsid w:val="00B80E16"/>
    <w:rsid w:val="00B91581"/>
    <w:rsid w:val="00B91D16"/>
    <w:rsid w:val="00BA4B6A"/>
    <w:rsid w:val="00BC6050"/>
    <w:rsid w:val="00BD45F8"/>
    <w:rsid w:val="00BE37F2"/>
    <w:rsid w:val="00BF0884"/>
    <w:rsid w:val="00BF0CB3"/>
    <w:rsid w:val="00BF339E"/>
    <w:rsid w:val="00C1602E"/>
    <w:rsid w:val="00C178A0"/>
    <w:rsid w:val="00C24202"/>
    <w:rsid w:val="00C24524"/>
    <w:rsid w:val="00C958B9"/>
    <w:rsid w:val="00CC223C"/>
    <w:rsid w:val="00CE06BA"/>
    <w:rsid w:val="00CE694E"/>
    <w:rsid w:val="00CF467D"/>
    <w:rsid w:val="00D1261D"/>
    <w:rsid w:val="00D13350"/>
    <w:rsid w:val="00D207E2"/>
    <w:rsid w:val="00D26024"/>
    <w:rsid w:val="00D33A5F"/>
    <w:rsid w:val="00D41692"/>
    <w:rsid w:val="00D43EBE"/>
    <w:rsid w:val="00D54748"/>
    <w:rsid w:val="00D61D69"/>
    <w:rsid w:val="00D62E53"/>
    <w:rsid w:val="00D71B1C"/>
    <w:rsid w:val="00DA5970"/>
    <w:rsid w:val="00DB22DD"/>
    <w:rsid w:val="00DE3295"/>
    <w:rsid w:val="00DE4BB4"/>
    <w:rsid w:val="00DF20D8"/>
    <w:rsid w:val="00E04B8C"/>
    <w:rsid w:val="00E26A12"/>
    <w:rsid w:val="00E3465E"/>
    <w:rsid w:val="00E46D87"/>
    <w:rsid w:val="00E76CDB"/>
    <w:rsid w:val="00E77845"/>
    <w:rsid w:val="00E821E9"/>
    <w:rsid w:val="00E87562"/>
    <w:rsid w:val="00E93631"/>
    <w:rsid w:val="00EA3DDB"/>
    <w:rsid w:val="00EE120C"/>
    <w:rsid w:val="00EE4126"/>
    <w:rsid w:val="00F13699"/>
    <w:rsid w:val="00F15018"/>
    <w:rsid w:val="00F2476A"/>
    <w:rsid w:val="00F34057"/>
    <w:rsid w:val="00F36849"/>
    <w:rsid w:val="00F43963"/>
    <w:rsid w:val="00F637AF"/>
    <w:rsid w:val="00F7325F"/>
    <w:rsid w:val="00F81532"/>
    <w:rsid w:val="00F84C86"/>
    <w:rsid w:val="00F900FC"/>
    <w:rsid w:val="00F90309"/>
    <w:rsid w:val="00FB06DB"/>
    <w:rsid w:val="00FB4F11"/>
    <w:rsid w:val="00FC0D0C"/>
    <w:rsid w:val="00FC292A"/>
    <w:rsid w:val="00FE1F5F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94E"/>
    <w:pPr>
      <w:ind w:left="720"/>
      <w:contextualSpacing/>
    </w:pPr>
  </w:style>
  <w:style w:type="paragraph" w:customStyle="1" w:styleId="1">
    <w:name w:val="Абзац списка1"/>
    <w:rsid w:val="00F13699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table" w:styleId="a7">
    <w:name w:val="Table Grid"/>
    <w:basedOn w:val="a1"/>
    <w:uiPriority w:val="59"/>
    <w:rsid w:val="0093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7D6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933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3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94E"/>
    <w:pPr>
      <w:ind w:left="720"/>
      <w:contextualSpacing/>
    </w:pPr>
  </w:style>
  <w:style w:type="paragraph" w:customStyle="1" w:styleId="1">
    <w:name w:val="Абзац списка1"/>
    <w:rsid w:val="00F13699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table" w:styleId="a7">
    <w:name w:val="Table Grid"/>
    <w:basedOn w:val="a1"/>
    <w:uiPriority w:val="59"/>
    <w:rsid w:val="0093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5;&#1077;&#1076;&#1078;&#1077;&#1088;\&#1056;&#1072;&#1073;&#1086;&#1095;&#1080;&#1081;%20&#1089;&#1090;&#1086;&#1083;\&#1088;&#1072;&#1073;&#1086;&#1095;&#1080;&#1081;%20&#1084;&#1072;&#1090;&#1077;&#1088;&#1080;&#1072;&#1083;\&#1096;&#1072;&#1073;&#1083;&#1086;&#1085;&#1099;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D8E5-0367-4F27-8299-59A52AE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УСЦ "Грация"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Manager №1</cp:lastModifiedBy>
  <cp:revision>2</cp:revision>
  <cp:lastPrinted>2020-08-24T06:14:00Z</cp:lastPrinted>
  <dcterms:created xsi:type="dcterms:W3CDTF">2020-08-26T05:53:00Z</dcterms:created>
  <dcterms:modified xsi:type="dcterms:W3CDTF">2020-08-26T05:53:00Z</dcterms:modified>
</cp:coreProperties>
</file>