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D8" w:rsidRDefault="00DF20D8" w:rsidP="00DF20D8">
      <w:pPr>
        <w:spacing w:line="240" w:lineRule="auto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4C1DDA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723900" cy="7810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0D8" w:rsidRDefault="00DF20D8" w:rsidP="00340EBE">
      <w:pPr>
        <w:spacing w:after="0" w:line="360" w:lineRule="auto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1E0CE5">
        <w:rPr>
          <w:rFonts w:ascii="Times New Roman" w:hAnsi="Times New Roman" w:cs="Times New Roman"/>
          <w:b/>
          <w:noProof/>
          <w:sz w:val="28"/>
          <w:szCs w:val="28"/>
        </w:rPr>
        <w:t>Министерство спорта Самарской области</w:t>
      </w:r>
    </w:p>
    <w:p w:rsidR="00DF20D8" w:rsidRDefault="00BE37F2" w:rsidP="00340EBE">
      <w:pPr>
        <w:spacing w:after="0" w:line="360" w:lineRule="auto"/>
        <w:jc w:val="center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Государственное</w:t>
      </w:r>
      <w:r w:rsidR="00DF20D8" w:rsidRPr="001E0CE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6F7213">
        <w:rPr>
          <w:rFonts w:ascii="Times New Roman" w:hAnsi="Times New Roman" w:cs="Times New Roman"/>
          <w:b/>
          <w:noProof/>
          <w:sz w:val="28"/>
          <w:szCs w:val="28"/>
        </w:rPr>
        <w:t>автоном</w:t>
      </w:r>
      <w:r w:rsidR="00DF20D8" w:rsidRPr="001E0CE5">
        <w:rPr>
          <w:rFonts w:ascii="Times New Roman" w:hAnsi="Times New Roman" w:cs="Times New Roman"/>
          <w:b/>
          <w:noProof/>
          <w:sz w:val="28"/>
          <w:szCs w:val="28"/>
        </w:rPr>
        <w:t>ное учреждение</w:t>
      </w:r>
      <w:r w:rsidR="0077174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F20D8" w:rsidRPr="001E0CE5">
        <w:rPr>
          <w:rFonts w:ascii="Times New Roman" w:hAnsi="Times New Roman" w:cs="Times New Roman"/>
          <w:b/>
          <w:noProof/>
          <w:sz w:val="28"/>
          <w:szCs w:val="28"/>
        </w:rPr>
        <w:t>Самарской области</w:t>
      </w:r>
    </w:p>
    <w:p w:rsidR="00090B8A" w:rsidRDefault="00DF20D8" w:rsidP="00340EBE">
      <w:pPr>
        <w:spacing w:after="0" w:line="72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E0CE5">
        <w:rPr>
          <w:rFonts w:ascii="Times New Roman" w:hAnsi="Times New Roman" w:cs="Times New Roman"/>
          <w:b/>
          <w:noProof/>
          <w:sz w:val="28"/>
          <w:szCs w:val="28"/>
        </w:rPr>
        <w:t>«Учебно-спортивный центр «Грация»</w:t>
      </w:r>
    </w:p>
    <w:p w:rsidR="00340EBE" w:rsidRPr="00F90309" w:rsidRDefault="00340EBE" w:rsidP="00F903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F90309">
        <w:rPr>
          <w:rFonts w:ascii="Times New Roman" w:hAnsi="Times New Roman" w:cs="Times New Roman"/>
          <w:b/>
          <w:noProof/>
          <w:sz w:val="36"/>
          <w:szCs w:val="36"/>
        </w:rPr>
        <w:t>ПРИКАЗ</w:t>
      </w:r>
    </w:p>
    <w:p w:rsidR="00F90309" w:rsidRDefault="00F90309" w:rsidP="00F9030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7325F" w:rsidRPr="004A5FF0" w:rsidRDefault="001F0ED9" w:rsidP="004A5FF0">
      <w:pPr>
        <w:spacing w:after="0" w:line="72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="00340EBE" w:rsidRPr="000E0CC3"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0EBE" w:rsidRPr="000E0CC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0EBE" w:rsidRPr="000E0CC3">
        <w:rPr>
          <w:rFonts w:ascii="Times New Roman" w:hAnsi="Times New Roman" w:cs="Times New Roman"/>
          <w:noProof/>
          <w:sz w:val="28"/>
          <w:szCs w:val="28"/>
        </w:rPr>
        <w:t>«____»</w:t>
      </w:r>
      <w:r w:rsidR="00C958B9" w:rsidRPr="000E0CC3">
        <w:rPr>
          <w:rFonts w:ascii="Times New Roman" w:hAnsi="Times New Roman" w:cs="Times New Roman"/>
          <w:noProof/>
          <w:sz w:val="28"/>
          <w:szCs w:val="28"/>
        </w:rPr>
        <w:t xml:space="preserve"> __</w:t>
      </w:r>
      <w:r w:rsidR="00AE4A31" w:rsidRPr="000E0CC3">
        <w:rPr>
          <w:rFonts w:ascii="Times New Roman" w:hAnsi="Times New Roman" w:cs="Times New Roman"/>
          <w:noProof/>
          <w:sz w:val="28"/>
          <w:szCs w:val="28"/>
        </w:rPr>
        <w:t>___</w:t>
      </w:r>
      <w:r w:rsidR="00C958B9" w:rsidRPr="000E0CC3">
        <w:rPr>
          <w:rFonts w:ascii="Times New Roman" w:hAnsi="Times New Roman" w:cs="Times New Roman"/>
          <w:noProof/>
          <w:sz w:val="28"/>
          <w:szCs w:val="28"/>
        </w:rPr>
        <w:t>_</w:t>
      </w:r>
      <w:r w:rsidR="00EE120C" w:rsidRPr="000E0CC3">
        <w:rPr>
          <w:rFonts w:ascii="Times New Roman" w:hAnsi="Times New Roman" w:cs="Times New Roman"/>
          <w:noProof/>
          <w:sz w:val="28"/>
          <w:szCs w:val="28"/>
        </w:rPr>
        <w:t>__</w:t>
      </w:r>
      <w:r w:rsidR="00207BB8">
        <w:rPr>
          <w:rFonts w:ascii="Times New Roman" w:hAnsi="Times New Roman" w:cs="Times New Roman"/>
          <w:noProof/>
          <w:sz w:val="28"/>
          <w:szCs w:val="28"/>
        </w:rPr>
        <w:t>___ 2023</w:t>
      </w:r>
      <w:r w:rsidR="00340EBE" w:rsidRPr="000E0CC3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="00C958B9" w:rsidRPr="000E0CC3">
        <w:rPr>
          <w:rFonts w:ascii="Times New Roman" w:hAnsi="Times New Roman" w:cs="Times New Roman"/>
          <w:noProof/>
          <w:sz w:val="28"/>
          <w:szCs w:val="28"/>
        </w:rPr>
        <w:t xml:space="preserve">ода           </w:t>
      </w:r>
      <w:r w:rsidR="00F90309" w:rsidRPr="000E0CC3">
        <w:rPr>
          <w:rFonts w:ascii="Times New Roman" w:hAnsi="Times New Roman" w:cs="Times New Roman"/>
          <w:noProof/>
          <w:sz w:val="28"/>
          <w:szCs w:val="28"/>
        </w:rPr>
        <w:tab/>
      </w:r>
      <w:r w:rsidR="00F90309" w:rsidRPr="000E0CC3">
        <w:rPr>
          <w:rFonts w:ascii="Times New Roman" w:hAnsi="Times New Roman" w:cs="Times New Roman"/>
          <w:noProof/>
          <w:sz w:val="28"/>
          <w:szCs w:val="28"/>
        </w:rPr>
        <w:tab/>
      </w:r>
      <w:r w:rsidR="00F90309" w:rsidRPr="000E0CC3">
        <w:rPr>
          <w:rFonts w:ascii="Times New Roman" w:hAnsi="Times New Roman" w:cs="Times New Roman"/>
          <w:noProof/>
          <w:sz w:val="28"/>
          <w:szCs w:val="28"/>
        </w:rPr>
        <w:tab/>
      </w:r>
      <w:r w:rsidR="00DE4BB4">
        <w:rPr>
          <w:rFonts w:ascii="Times New Roman" w:hAnsi="Times New Roman" w:cs="Times New Roman"/>
          <w:noProof/>
          <w:sz w:val="28"/>
          <w:szCs w:val="28"/>
        </w:rPr>
        <w:t xml:space="preserve">                            </w:t>
      </w:r>
      <w:r w:rsidR="00340EBE" w:rsidRPr="000E0CC3">
        <w:rPr>
          <w:rFonts w:ascii="Times New Roman" w:hAnsi="Times New Roman" w:cs="Times New Roman"/>
          <w:noProof/>
          <w:sz w:val="28"/>
          <w:szCs w:val="28"/>
        </w:rPr>
        <w:t xml:space="preserve"> № _</w:t>
      </w:r>
      <w:r w:rsidR="00AE4A31" w:rsidRPr="000E0CC3">
        <w:rPr>
          <w:rFonts w:ascii="Times New Roman" w:hAnsi="Times New Roman" w:cs="Times New Roman"/>
          <w:noProof/>
          <w:sz w:val="28"/>
          <w:szCs w:val="28"/>
        </w:rPr>
        <w:t>__</w:t>
      </w:r>
      <w:r w:rsidR="00340EBE" w:rsidRPr="000E0CC3">
        <w:rPr>
          <w:rFonts w:ascii="Times New Roman" w:hAnsi="Times New Roman" w:cs="Times New Roman"/>
          <w:noProof/>
          <w:sz w:val="28"/>
          <w:szCs w:val="28"/>
        </w:rPr>
        <w:t>____</w:t>
      </w:r>
    </w:p>
    <w:p w:rsidR="001844D9" w:rsidRPr="000840D6" w:rsidRDefault="00133A33" w:rsidP="004A5FF0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О внесении изменений в Прайс-лист Государственного </w:t>
      </w:r>
      <w:r w:rsidR="005C033F">
        <w:rPr>
          <w:rFonts w:ascii="Times New Roman" w:hAnsi="Times New Roman" w:cs="Times New Roman"/>
          <w:b/>
          <w:noProof/>
          <w:sz w:val="32"/>
          <w:szCs w:val="32"/>
        </w:rPr>
        <w:t>автономного</w:t>
      </w:r>
      <w:r w:rsidR="00247547">
        <w:rPr>
          <w:rFonts w:ascii="Times New Roman" w:hAnsi="Times New Roman" w:cs="Times New Roman"/>
          <w:b/>
          <w:noProof/>
          <w:sz w:val="32"/>
          <w:szCs w:val="32"/>
        </w:rPr>
        <w:t xml:space="preserve"> уч</w:t>
      </w:r>
      <w:r>
        <w:rPr>
          <w:rFonts w:ascii="Times New Roman" w:hAnsi="Times New Roman" w:cs="Times New Roman"/>
          <w:b/>
          <w:noProof/>
          <w:sz w:val="32"/>
          <w:szCs w:val="32"/>
        </w:rPr>
        <w:t>реждения Самарской области «Учебно-спортивный центр «Грация»</w:t>
      </w:r>
    </w:p>
    <w:p w:rsidR="004E5F65" w:rsidRDefault="00A85A0B" w:rsidP="00822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основании финансово-экономического обоснования главного бухгалтера, а также  в целях увеличения прибыли</w:t>
      </w:r>
      <w:r w:rsidRPr="005F1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ГАУ СО УСЦ «Грация» </w:t>
      </w:r>
      <w:r w:rsidR="004E5F65">
        <w:rPr>
          <w:rFonts w:ascii="Times New Roman" w:hAnsi="Times New Roman" w:cs="Times New Roman"/>
          <w:sz w:val="28"/>
          <w:szCs w:val="28"/>
        </w:rPr>
        <w:t>ПРИКАЗЫВАЮ:</w:t>
      </w:r>
    </w:p>
    <w:p w:rsidR="00573206" w:rsidRDefault="000E0CC3" w:rsidP="005C03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0CDA">
        <w:rPr>
          <w:rFonts w:ascii="Times New Roman" w:hAnsi="Times New Roman" w:cs="Times New Roman"/>
          <w:sz w:val="28"/>
          <w:szCs w:val="28"/>
        </w:rPr>
        <w:t>В</w:t>
      </w:r>
      <w:r w:rsidR="00822DB1">
        <w:rPr>
          <w:rFonts w:ascii="Times New Roman" w:hAnsi="Times New Roman" w:cs="Times New Roman"/>
          <w:sz w:val="28"/>
          <w:szCs w:val="28"/>
        </w:rPr>
        <w:t xml:space="preserve">нести изменения </w:t>
      </w:r>
      <w:r w:rsidR="00F84C86">
        <w:rPr>
          <w:rFonts w:ascii="Times New Roman" w:hAnsi="Times New Roman" w:cs="Times New Roman"/>
          <w:sz w:val="28"/>
          <w:szCs w:val="28"/>
        </w:rPr>
        <w:t xml:space="preserve">в </w:t>
      </w:r>
      <w:r w:rsidR="00795737" w:rsidRPr="004852FD">
        <w:rPr>
          <w:rFonts w:ascii="Times New Roman" w:hAnsi="Times New Roman" w:cs="Times New Roman"/>
          <w:sz w:val="28"/>
          <w:szCs w:val="28"/>
        </w:rPr>
        <w:t>П</w:t>
      </w:r>
      <w:r w:rsidR="00795737">
        <w:rPr>
          <w:rFonts w:ascii="Times New Roman" w:hAnsi="Times New Roman" w:cs="Times New Roman"/>
          <w:sz w:val="28"/>
          <w:szCs w:val="28"/>
        </w:rPr>
        <w:t>райс-</w:t>
      </w:r>
      <w:r w:rsidR="00795737" w:rsidRPr="004852FD">
        <w:rPr>
          <w:rFonts w:ascii="Times New Roman" w:hAnsi="Times New Roman" w:cs="Times New Roman"/>
          <w:sz w:val="28"/>
          <w:szCs w:val="28"/>
        </w:rPr>
        <w:t xml:space="preserve">лист на </w:t>
      </w:r>
      <w:r w:rsidR="00A85A0B">
        <w:rPr>
          <w:rFonts w:ascii="Times New Roman" w:hAnsi="Times New Roman" w:cs="Times New Roman"/>
          <w:sz w:val="28"/>
          <w:szCs w:val="28"/>
        </w:rPr>
        <w:t>оказание физкультурно-оздоровительных</w:t>
      </w:r>
      <w:r w:rsidR="00A85A0B" w:rsidRPr="004852FD">
        <w:rPr>
          <w:rFonts w:ascii="Times New Roman" w:hAnsi="Times New Roman" w:cs="Times New Roman"/>
          <w:sz w:val="28"/>
          <w:szCs w:val="28"/>
        </w:rPr>
        <w:t xml:space="preserve"> </w:t>
      </w:r>
      <w:r w:rsidR="00A85A0B">
        <w:rPr>
          <w:rFonts w:ascii="Times New Roman" w:hAnsi="Times New Roman" w:cs="Times New Roman"/>
          <w:sz w:val="28"/>
          <w:szCs w:val="28"/>
        </w:rPr>
        <w:t>и иных услуг в зоне фитнеса в раздел «</w:t>
      </w:r>
      <w:r w:rsidR="00207BB8">
        <w:rPr>
          <w:rFonts w:ascii="Times New Roman" w:hAnsi="Times New Roman" w:cs="Times New Roman"/>
          <w:sz w:val="28"/>
          <w:szCs w:val="28"/>
        </w:rPr>
        <w:t>Косметические средства для солярия</w:t>
      </w:r>
      <w:r w:rsidR="00A85A0B">
        <w:rPr>
          <w:rFonts w:ascii="Times New Roman" w:hAnsi="Times New Roman" w:cs="Times New Roman"/>
          <w:sz w:val="28"/>
          <w:szCs w:val="28"/>
        </w:rPr>
        <w:t>»</w:t>
      </w:r>
      <w:r w:rsidR="00822DB1" w:rsidRPr="00822DB1">
        <w:rPr>
          <w:rFonts w:ascii="Times New Roman" w:hAnsi="Times New Roman" w:cs="Times New Roman"/>
          <w:sz w:val="28"/>
          <w:szCs w:val="28"/>
        </w:rPr>
        <w:t xml:space="preserve"> </w:t>
      </w:r>
      <w:r w:rsidR="00822DB1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822DB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822DB1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4713B4" w:rsidRDefault="00573206" w:rsidP="00080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0CC3">
        <w:rPr>
          <w:rFonts w:ascii="Times New Roman" w:hAnsi="Times New Roman" w:cs="Times New Roman"/>
          <w:sz w:val="28"/>
          <w:szCs w:val="28"/>
        </w:rPr>
        <w:t>.</w:t>
      </w:r>
      <w:r w:rsidR="00080CDA">
        <w:rPr>
          <w:rFonts w:ascii="Times New Roman" w:hAnsi="Times New Roman" w:cs="Times New Roman"/>
          <w:sz w:val="28"/>
          <w:szCs w:val="28"/>
        </w:rPr>
        <w:t xml:space="preserve"> Крапивиной О.Ю. внести изменения в Прайс-лист ГАУ СО УСЦ «Грация», размещенный на официальном сайте и информационном стенде ГАУ СО УСЦ «Грация».</w:t>
      </w:r>
    </w:p>
    <w:p w:rsidR="00CC223C" w:rsidRDefault="00795737" w:rsidP="00080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0CDA">
        <w:rPr>
          <w:rFonts w:ascii="Times New Roman" w:hAnsi="Times New Roman" w:cs="Times New Roman"/>
          <w:sz w:val="28"/>
          <w:szCs w:val="28"/>
        </w:rPr>
        <w:t xml:space="preserve">. </w:t>
      </w:r>
      <w:r w:rsidR="00BD45F8" w:rsidRPr="000E0CC3">
        <w:rPr>
          <w:rFonts w:ascii="Times New Roman" w:hAnsi="Times New Roman" w:cs="Times New Roman"/>
          <w:sz w:val="28"/>
          <w:szCs w:val="28"/>
        </w:rPr>
        <w:t>Контроль за выполнение</w:t>
      </w:r>
      <w:r w:rsidR="001713BA" w:rsidRPr="000E0CC3">
        <w:rPr>
          <w:rFonts w:ascii="Times New Roman" w:hAnsi="Times New Roman" w:cs="Times New Roman"/>
          <w:sz w:val="28"/>
          <w:szCs w:val="28"/>
        </w:rPr>
        <w:t>м</w:t>
      </w:r>
      <w:r w:rsidR="00BD45F8" w:rsidRPr="000E0CC3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 w:rsidR="00152B0A">
        <w:rPr>
          <w:rFonts w:ascii="Times New Roman" w:hAnsi="Times New Roman" w:cs="Times New Roman"/>
          <w:sz w:val="28"/>
          <w:szCs w:val="28"/>
        </w:rPr>
        <w:t>возлагаю</w:t>
      </w:r>
      <w:r w:rsidR="006E69A7">
        <w:rPr>
          <w:rFonts w:ascii="Times New Roman" w:hAnsi="Times New Roman" w:cs="Times New Roman"/>
          <w:sz w:val="28"/>
          <w:szCs w:val="28"/>
        </w:rPr>
        <w:t xml:space="preserve"> на </w:t>
      </w:r>
      <w:r w:rsidR="00080CDA">
        <w:rPr>
          <w:rFonts w:ascii="Times New Roman" w:hAnsi="Times New Roman" w:cs="Times New Roman"/>
          <w:sz w:val="28"/>
          <w:szCs w:val="28"/>
        </w:rPr>
        <w:t>начальника отдела спортивно – массовой работы Е.Ю.Ременникову</w:t>
      </w:r>
      <w:r w:rsidR="001E4E53">
        <w:rPr>
          <w:rFonts w:ascii="Times New Roman" w:hAnsi="Times New Roman" w:cs="Times New Roman"/>
          <w:sz w:val="28"/>
          <w:szCs w:val="28"/>
        </w:rPr>
        <w:t>.</w:t>
      </w:r>
    </w:p>
    <w:p w:rsidR="005D78C4" w:rsidRPr="006D54C9" w:rsidRDefault="005D78C4" w:rsidP="00080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Настоящи</w:t>
      </w:r>
      <w:r w:rsidR="00207BB8">
        <w:rPr>
          <w:rFonts w:ascii="Times New Roman" w:hAnsi="Times New Roman" w:cs="Times New Roman"/>
          <w:sz w:val="28"/>
          <w:szCs w:val="28"/>
        </w:rPr>
        <w:t>й приказ вступает в силу с 01.06.2023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80E16" w:rsidRPr="006D54C9" w:rsidRDefault="00B80E16" w:rsidP="007B5C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25F" w:rsidRDefault="00F7325F" w:rsidP="005C6929">
      <w:p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573206" w:rsidRPr="00F36849" w:rsidRDefault="005C6929" w:rsidP="005C6929">
      <w:p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5C6929">
        <w:rPr>
          <w:rFonts w:ascii="Times New Roman" w:hAnsi="Times New Roman" w:cs="Times New Roman"/>
          <w:sz w:val="28"/>
          <w:szCs w:val="28"/>
        </w:rPr>
        <w:t xml:space="preserve"> Директор                              </w:t>
      </w:r>
      <w:r w:rsidR="0029651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C692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47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6929">
        <w:rPr>
          <w:rFonts w:ascii="Times New Roman" w:hAnsi="Times New Roman" w:cs="Times New Roman"/>
          <w:sz w:val="28"/>
          <w:szCs w:val="28"/>
        </w:rPr>
        <w:t>И.В.Романовская</w:t>
      </w:r>
    </w:p>
    <w:p w:rsidR="00CF467D" w:rsidRPr="00F36849" w:rsidRDefault="00CF467D" w:rsidP="005C6929">
      <w:p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A607D6" w:rsidRDefault="00A607D6" w:rsidP="00E04B8C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822DB1" w:rsidRDefault="00822DB1" w:rsidP="00E04B8C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822DB1" w:rsidRDefault="00822DB1" w:rsidP="00E04B8C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9940FF" w:rsidRDefault="009940FF" w:rsidP="00E04B8C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9940FF" w:rsidRDefault="009940FF" w:rsidP="00E04B8C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A85A0B" w:rsidRDefault="00A85A0B" w:rsidP="00E04B8C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A85A0B" w:rsidRDefault="00A85A0B" w:rsidP="00E04B8C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A85A0B" w:rsidRDefault="00A85A0B" w:rsidP="00E04B8C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9940FF" w:rsidRDefault="009940FF" w:rsidP="00E04B8C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7554B1" w:rsidRDefault="00E04B8C" w:rsidP="00E04B8C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E04B8C">
        <w:rPr>
          <w:rFonts w:ascii="Times New Roman" w:hAnsi="Times New Roman" w:cs="Times New Roman"/>
          <w:sz w:val="26"/>
          <w:szCs w:val="26"/>
        </w:rPr>
        <w:t>Согласовано</w:t>
      </w:r>
    </w:p>
    <w:p w:rsidR="00795737" w:rsidRDefault="00795737" w:rsidP="00795737">
      <w:pPr>
        <w:tabs>
          <w:tab w:val="left" w:pos="7797"/>
        </w:tabs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5C033F" w:rsidRPr="00E04B8C" w:rsidRDefault="00055FF6" w:rsidP="00795737">
      <w:pPr>
        <w:tabs>
          <w:tab w:val="left" w:pos="7797"/>
        </w:tabs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  <w:r w:rsidR="00B91581">
        <w:rPr>
          <w:rFonts w:ascii="Times New Roman" w:hAnsi="Times New Roman" w:cs="Times New Roman"/>
          <w:sz w:val="26"/>
          <w:szCs w:val="26"/>
        </w:rPr>
        <w:t>Г</w:t>
      </w:r>
      <w:r w:rsidR="005C033F" w:rsidRPr="00E04B8C">
        <w:rPr>
          <w:rFonts w:ascii="Times New Roman" w:hAnsi="Times New Roman" w:cs="Times New Roman"/>
          <w:sz w:val="26"/>
          <w:szCs w:val="26"/>
        </w:rPr>
        <w:t>лавн</w:t>
      </w:r>
      <w:r w:rsidR="00B91581">
        <w:rPr>
          <w:rFonts w:ascii="Times New Roman" w:hAnsi="Times New Roman" w:cs="Times New Roman"/>
          <w:sz w:val="26"/>
          <w:szCs w:val="26"/>
        </w:rPr>
        <w:t>ый</w:t>
      </w:r>
      <w:r w:rsidR="005C033F" w:rsidRPr="00E04B8C">
        <w:rPr>
          <w:rFonts w:ascii="Times New Roman" w:hAnsi="Times New Roman" w:cs="Times New Roman"/>
          <w:sz w:val="26"/>
          <w:szCs w:val="26"/>
        </w:rPr>
        <w:t xml:space="preserve"> бухгалтер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C033F" w:rsidRPr="00E04B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CE06B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91581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795737">
        <w:rPr>
          <w:rFonts w:ascii="Times New Roman" w:hAnsi="Times New Roman" w:cs="Times New Roman"/>
          <w:sz w:val="26"/>
          <w:szCs w:val="26"/>
        </w:rPr>
        <w:t>А.О.</w:t>
      </w:r>
      <w:r w:rsidR="00B91581">
        <w:rPr>
          <w:rFonts w:ascii="Times New Roman" w:hAnsi="Times New Roman" w:cs="Times New Roman"/>
          <w:sz w:val="26"/>
          <w:szCs w:val="26"/>
        </w:rPr>
        <w:t>Колоскова</w:t>
      </w:r>
      <w:proofErr w:type="spellEnd"/>
      <w:r w:rsidR="00B915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06BA" w:rsidRDefault="00CE06BA" w:rsidP="00E04B8C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080CDA" w:rsidRPr="00C53CCC" w:rsidRDefault="00207BB8" w:rsidP="00080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80CDA" w:rsidRPr="00C53CCC">
        <w:rPr>
          <w:rFonts w:ascii="Times New Roman" w:hAnsi="Times New Roman" w:cs="Times New Roman"/>
          <w:sz w:val="28"/>
          <w:szCs w:val="28"/>
        </w:rPr>
        <w:t xml:space="preserve">ачальник отдела правового обеспечения, </w:t>
      </w:r>
    </w:p>
    <w:p w:rsidR="00080CDA" w:rsidRDefault="00080CDA" w:rsidP="00080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CCC">
        <w:rPr>
          <w:rFonts w:ascii="Times New Roman" w:hAnsi="Times New Roman" w:cs="Times New Roman"/>
          <w:sz w:val="28"/>
          <w:szCs w:val="28"/>
        </w:rPr>
        <w:t xml:space="preserve">кадровой политики и организации торгов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207BB8">
        <w:rPr>
          <w:rFonts w:ascii="Times New Roman" w:hAnsi="Times New Roman" w:cs="Times New Roman"/>
          <w:sz w:val="28"/>
          <w:szCs w:val="28"/>
        </w:rPr>
        <w:t>М.А.Кирдянова</w:t>
      </w:r>
      <w:proofErr w:type="spellEnd"/>
    </w:p>
    <w:p w:rsidR="00CE06BA" w:rsidRPr="00E04B8C" w:rsidRDefault="00CE06BA" w:rsidP="00E04B8C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CE06BA" w:rsidRDefault="00CE06BA" w:rsidP="00CE06BA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</w:p>
    <w:p w:rsidR="00CE06BA" w:rsidRDefault="00CE06BA" w:rsidP="00CE06BA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спортивно-массовой работы                                        </w:t>
      </w:r>
      <w:r w:rsidR="00B9158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95737">
        <w:rPr>
          <w:rFonts w:ascii="Times New Roman" w:hAnsi="Times New Roman" w:cs="Times New Roman"/>
          <w:sz w:val="26"/>
          <w:szCs w:val="26"/>
        </w:rPr>
        <w:t>Е.Ю.</w:t>
      </w:r>
      <w:r>
        <w:rPr>
          <w:rFonts w:ascii="Times New Roman" w:hAnsi="Times New Roman" w:cs="Times New Roman"/>
          <w:sz w:val="26"/>
          <w:szCs w:val="26"/>
        </w:rPr>
        <w:t xml:space="preserve">Ременникова </w:t>
      </w:r>
    </w:p>
    <w:p w:rsidR="00CE06BA" w:rsidRPr="00E04B8C" w:rsidRDefault="00CE06BA" w:rsidP="00E04B8C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E04B8C" w:rsidRDefault="00E04B8C" w:rsidP="00E04B8C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E04B8C">
        <w:rPr>
          <w:rFonts w:ascii="Times New Roman" w:hAnsi="Times New Roman" w:cs="Times New Roman"/>
          <w:sz w:val="26"/>
          <w:szCs w:val="26"/>
        </w:rPr>
        <w:t xml:space="preserve">Менеджер                                                                       </w:t>
      </w:r>
      <w:r w:rsidR="0079573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4E665E">
        <w:rPr>
          <w:rFonts w:ascii="Times New Roman" w:hAnsi="Times New Roman" w:cs="Times New Roman"/>
          <w:sz w:val="26"/>
          <w:szCs w:val="26"/>
        </w:rPr>
        <w:t xml:space="preserve">О. Ю. </w:t>
      </w:r>
      <w:r w:rsidRPr="00E04B8C">
        <w:rPr>
          <w:rFonts w:ascii="Times New Roman" w:hAnsi="Times New Roman" w:cs="Times New Roman"/>
          <w:sz w:val="26"/>
          <w:szCs w:val="26"/>
        </w:rPr>
        <w:t xml:space="preserve">Крапивина </w:t>
      </w:r>
    </w:p>
    <w:p w:rsidR="00E46D87" w:rsidRPr="006D54C9" w:rsidRDefault="00E46D87" w:rsidP="009A2637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9A2637" w:rsidRPr="009A2637" w:rsidRDefault="009A2637" w:rsidP="009A2637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055FF6" w:rsidRDefault="00055FF6" w:rsidP="009A2637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9F4D87" w:rsidRDefault="009A2637" w:rsidP="00A607D6">
      <w:pPr>
        <w:tabs>
          <w:tab w:val="left" w:pos="7938"/>
        </w:tabs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9A26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9F4D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B915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3D7C" w:rsidRDefault="000E3D7C" w:rsidP="004E5F65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0E3D7C" w:rsidRDefault="000E3D7C" w:rsidP="004E5F65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573206" w:rsidRDefault="00573206" w:rsidP="004E5F65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573206" w:rsidRDefault="00573206" w:rsidP="004E5F65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573206" w:rsidRDefault="00573206" w:rsidP="004E5F65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573206" w:rsidRDefault="00573206" w:rsidP="004E5F65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573206" w:rsidRDefault="00573206" w:rsidP="004E5F65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573206" w:rsidRDefault="00573206" w:rsidP="004E5F65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573206" w:rsidRDefault="00573206" w:rsidP="004E5F65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48597C" w:rsidRDefault="0048597C" w:rsidP="004E5F65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080CDA" w:rsidRDefault="00080CDA" w:rsidP="004E5F65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080CDA" w:rsidRDefault="00080CDA" w:rsidP="004E5F65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080CDA" w:rsidRDefault="00080CDA" w:rsidP="004E5F65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9940FF" w:rsidRDefault="009940FF" w:rsidP="004E5F65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795737" w:rsidRDefault="00795737" w:rsidP="004E5F65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CB4231" w:rsidRDefault="00795737" w:rsidP="00A85A0B">
      <w:pPr>
        <w:tabs>
          <w:tab w:val="left" w:pos="265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A85A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4E66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A85A0B" w:rsidRDefault="00CB4231" w:rsidP="00CB4231">
      <w:pPr>
        <w:tabs>
          <w:tab w:val="left" w:pos="2655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="00A85A0B" w:rsidRPr="0059314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CB4231" w:rsidRPr="00593146" w:rsidRDefault="00CB4231" w:rsidP="00CB4231">
      <w:pPr>
        <w:tabs>
          <w:tab w:val="left" w:pos="2655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5A0B" w:rsidRPr="00593146" w:rsidRDefault="00A85A0B" w:rsidP="00CB4231">
      <w:pPr>
        <w:pStyle w:val="a8"/>
        <w:jc w:val="right"/>
        <w:rPr>
          <w:rFonts w:ascii="Times New Roman" w:hAnsi="Times New Roman" w:cs="Times New Roman"/>
        </w:rPr>
      </w:pPr>
      <w:r w:rsidRPr="00593146">
        <w:rPr>
          <w:rFonts w:ascii="Times New Roman" w:hAnsi="Times New Roman" w:cs="Times New Roman"/>
        </w:rPr>
        <w:t>к приказу ГАУ СО УСЦ «Грация»</w:t>
      </w:r>
    </w:p>
    <w:p w:rsidR="00CB4231" w:rsidRDefault="00CB4231" w:rsidP="00CB4231">
      <w:pPr>
        <w:pStyle w:val="a8"/>
        <w:jc w:val="right"/>
        <w:rPr>
          <w:rFonts w:ascii="Times New Roman" w:hAnsi="Times New Roman" w:cs="Times New Roman"/>
        </w:rPr>
      </w:pPr>
    </w:p>
    <w:p w:rsidR="00A85A0B" w:rsidRDefault="00CB4231" w:rsidP="00CB423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A85A0B" w:rsidRPr="00593146">
        <w:rPr>
          <w:rFonts w:ascii="Times New Roman" w:hAnsi="Times New Roman" w:cs="Times New Roman"/>
        </w:rPr>
        <w:t>от                       №</w:t>
      </w:r>
    </w:p>
    <w:p w:rsidR="00A85A0B" w:rsidRPr="001C34CF" w:rsidRDefault="00A85A0B" w:rsidP="00CB4231">
      <w:pPr>
        <w:pStyle w:val="a8"/>
        <w:jc w:val="center"/>
        <w:rPr>
          <w:sz w:val="24"/>
          <w:szCs w:val="24"/>
        </w:rPr>
      </w:pPr>
      <w:r w:rsidRPr="001C34CF">
        <w:rPr>
          <w:sz w:val="24"/>
          <w:szCs w:val="24"/>
        </w:rPr>
        <w:t xml:space="preserve">                                                                                                  </w:t>
      </w:r>
    </w:p>
    <w:p w:rsidR="00A85A0B" w:rsidRDefault="00A85A0B" w:rsidP="00A85A0B">
      <w:pPr>
        <w:tabs>
          <w:tab w:val="left" w:pos="265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A0B" w:rsidRPr="00593146" w:rsidRDefault="00A85A0B" w:rsidP="00A85A0B">
      <w:pPr>
        <w:tabs>
          <w:tab w:val="left" w:pos="265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A0B" w:rsidRPr="00593146" w:rsidRDefault="00A85A0B" w:rsidP="00A85A0B">
      <w:pPr>
        <w:tabs>
          <w:tab w:val="left" w:pos="265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A0B" w:rsidRPr="00211DC0" w:rsidRDefault="00A85A0B" w:rsidP="00A85A0B">
      <w:pPr>
        <w:tabs>
          <w:tab w:val="left" w:pos="26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DC0">
        <w:rPr>
          <w:rFonts w:ascii="Times New Roman" w:eastAsia="Times New Roman" w:hAnsi="Times New Roman" w:cs="Times New Roman"/>
          <w:b/>
          <w:sz w:val="28"/>
          <w:szCs w:val="28"/>
        </w:rPr>
        <w:t>ПРАЙС-ЛИСТ</w:t>
      </w:r>
    </w:p>
    <w:p w:rsidR="00A85A0B" w:rsidRPr="00211DC0" w:rsidRDefault="00A85A0B" w:rsidP="00A85A0B">
      <w:pPr>
        <w:tabs>
          <w:tab w:val="left" w:pos="26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DC0">
        <w:rPr>
          <w:rFonts w:ascii="Times New Roman" w:eastAsia="Times New Roman" w:hAnsi="Times New Roman" w:cs="Times New Roman"/>
          <w:b/>
          <w:sz w:val="28"/>
          <w:szCs w:val="28"/>
        </w:rPr>
        <w:t>на оказание физкультурно-                                                                                     оздоровительных</w:t>
      </w:r>
    </w:p>
    <w:p w:rsidR="00A85A0B" w:rsidRPr="00246EE5" w:rsidRDefault="00A85A0B" w:rsidP="00A85A0B">
      <w:pPr>
        <w:tabs>
          <w:tab w:val="left" w:pos="26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1DC0">
        <w:rPr>
          <w:rFonts w:ascii="Times New Roman" w:eastAsia="Times New Roman" w:hAnsi="Times New Roman" w:cs="Times New Roman"/>
          <w:b/>
          <w:sz w:val="28"/>
          <w:szCs w:val="28"/>
        </w:rPr>
        <w:t>и иных услуг в зоне фитнеса</w:t>
      </w:r>
      <w:r w:rsidRPr="00211DC0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</w:p>
    <w:p w:rsidR="00A85A0B" w:rsidRPr="00593146" w:rsidRDefault="00A85A0B" w:rsidP="00A85A0B">
      <w:pPr>
        <w:tabs>
          <w:tab w:val="left" w:pos="265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14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535"/>
        <w:gridCol w:w="3040"/>
        <w:gridCol w:w="2873"/>
        <w:gridCol w:w="1747"/>
      </w:tblGrid>
      <w:tr w:rsidR="00A85A0B" w:rsidRPr="00593146" w:rsidTr="00BF29DB">
        <w:trPr>
          <w:trHeight w:val="231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A0B" w:rsidRPr="005E0544" w:rsidRDefault="00A85A0B" w:rsidP="00BF29DB">
            <w:pPr>
              <w:tabs>
                <w:tab w:val="left" w:pos="2449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Физкультурно-оздоровительные и иные услуги в зоне фитнеса</w:t>
            </w:r>
          </w:p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A0B" w:rsidRPr="00593146" w:rsidTr="00BF29DB">
        <w:trPr>
          <w:trHeight w:val="231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  <w:r w:rsidRPr="005E05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Формат абонемента «Стандарт»</w:t>
            </w:r>
          </w:p>
        </w:tc>
      </w:tr>
      <w:tr w:rsidR="00A85A0B" w:rsidRPr="00593146" w:rsidTr="00BF29DB">
        <w:trPr>
          <w:trHeight w:val="2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4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46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A85A0B" w:rsidRPr="00593146" w:rsidTr="00BF29DB">
        <w:trPr>
          <w:trHeight w:val="4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Разовое посещение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Разовое посещение тренажерного зала и залов групповых занятий согласно регламенту работы фитнеса и расписанию занятий.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400,00 р.</w:t>
            </w:r>
          </w:p>
        </w:tc>
      </w:tr>
      <w:tr w:rsidR="00A85A0B" w:rsidRPr="00593146" w:rsidTr="00BF29DB">
        <w:trPr>
          <w:trHeight w:val="69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Абонемент «Стандарт-1»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4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Неограниченное посещение тренажерного зала и залов групповых занятий согласно регламенту работы фитнеса и расписанию занятий. Срок действия абонемента 1 месяц.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2 500,00 р.</w:t>
            </w:r>
          </w:p>
        </w:tc>
      </w:tr>
      <w:tr w:rsidR="00A85A0B" w:rsidRPr="00593146" w:rsidTr="00BF29DB">
        <w:trPr>
          <w:trHeight w:val="7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Абонемент «Стандарт-3»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4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Неограниченное посещение тренажерного зала и залов групповых занятий согласно регламенту работы фитнеса и расписанию занятий. Срок действия абонемента 3 месяца.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4 800,00 р.</w:t>
            </w:r>
          </w:p>
        </w:tc>
      </w:tr>
      <w:tr w:rsidR="00A85A0B" w:rsidRPr="00593146" w:rsidTr="00BF29DB">
        <w:trPr>
          <w:trHeight w:val="66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Абонемент «Стандарт-6»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4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Неограниченное посещение тренажерного зала и залов групповых занятий согласно регламенту работы фитнеса и расписанию занятий. Срок действия абонемента 6 месяцев, с возможностью заморозки на 1 месяц и рассрочкой на 2 месяца.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7 000,00 р.</w:t>
            </w:r>
          </w:p>
        </w:tc>
      </w:tr>
      <w:tr w:rsidR="00A85A0B" w:rsidRPr="00593146" w:rsidTr="00BF29DB">
        <w:trPr>
          <w:trHeight w:val="7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Абонемент «Стандарт-12»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4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Неограниченное посещение тренажерного зала и залов групповых занятий согласно регламенту работы фитнеса и расписанию занятий. Срок действия абонемента 12 месяцев, с возможностью заморозки на 1,5 месяца и рассрочкой на 3 месяца.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12 000,00р</w:t>
            </w:r>
          </w:p>
        </w:tc>
      </w:tr>
      <w:tr w:rsidR="00A85A0B" w:rsidRPr="00593146" w:rsidTr="00BF29DB">
        <w:trPr>
          <w:trHeight w:val="337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Формат абонемента «Молодежный»</w:t>
            </w:r>
          </w:p>
        </w:tc>
      </w:tr>
      <w:tr w:rsidR="00A85A0B" w:rsidRPr="00593146" w:rsidTr="00BF29DB">
        <w:trPr>
          <w:trHeight w:val="7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Абонемент «Молодежный-1»</w:t>
            </w:r>
          </w:p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(от 16 до 24 лет)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4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Неограниченное посещение тренажерного зала и залов групповых занятий согласно регламенту работы фитнеса и расписанию занятий. Срок действия абонемента 1 мес.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1 500,00р.</w:t>
            </w:r>
          </w:p>
        </w:tc>
      </w:tr>
      <w:tr w:rsidR="00A85A0B" w:rsidRPr="00593146" w:rsidTr="00BF29DB">
        <w:trPr>
          <w:trHeight w:val="66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Абонемент «Молодежный-6»</w:t>
            </w:r>
          </w:p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(от 16 до 24 лет)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4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Неограниченное посещение тренажерного зала и залов групповых занятий согласно регламенту работы фитнеса и расписанию занятий. Срок действия абонемента 6 месяцев.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6 000,00р.</w:t>
            </w:r>
          </w:p>
        </w:tc>
      </w:tr>
      <w:tr w:rsidR="00A85A0B" w:rsidRPr="00593146" w:rsidTr="00BF29DB">
        <w:trPr>
          <w:trHeight w:val="220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абонемента «Утро»</w:t>
            </w:r>
          </w:p>
        </w:tc>
      </w:tr>
      <w:tr w:rsidR="00A85A0B" w:rsidRPr="00593146" w:rsidTr="00BF29DB">
        <w:trPr>
          <w:trHeight w:val="6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Абонемент </w:t>
            </w:r>
          </w:p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«Утро-3»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4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тренажерного зала и залов групповых занятий согласно регламенту работы фитнеса и расписанию занятий до 16.00. Срок действия абонемента 3 месяца.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3 000,00р.</w:t>
            </w:r>
          </w:p>
        </w:tc>
      </w:tr>
      <w:tr w:rsidR="00A85A0B" w:rsidRPr="00593146" w:rsidTr="00BF29DB">
        <w:trPr>
          <w:trHeight w:val="7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Абонемент </w:t>
            </w:r>
          </w:p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«Утро-6»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4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тренажерного зала и залов групповых занятий согласно регламенту работы фитнеса и расписанию занятий до 16.00. Срок действия абонемента 6 месяцев.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5 000,00р.</w:t>
            </w:r>
          </w:p>
        </w:tc>
      </w:tr>
      <w:tr w:rsidR="00A85A0B" w:rsidRPr="00593146" w:rsidTr="00BF29DB">
        <w:trPr>
          <w:trHeight w:val="394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DB2C23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Формат абонемента «Корпоративная карта»</w:t>
            </w:r>
          </w:p>
        </w:tc>
      </w:tr>
      <w:tr w:rsidR="00A85A0B" w:rsidRPr="00593146" w:rsidTr="00BF29DB">
        <w:trPr>
          <w:trHeight w:val="842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Корпоративная карта абонемента «Стандарт-3» (более 10 чел)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3 800,00 р.</w:t>
            </w:r>
          </w:p>
        </w:tc>
      </w:tr>
      <w:tr w:rsidR="00A85A0B" w:rsidRPr="00593146" w:rsidTr="00BF29DB">
        <w:trPr>
          <w:trHeight w:val="84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Корпоративная карта абонемента «Стандарт-6» (более 10 чел)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4 900,00 р.</w:t>
            </w:r>
          </w:p>
        </w:tc>
      </w:tr>
      <w:tr w:rsidR="00A85A0B" w:rsidRPr="00593146" w:rsidTr="00BF29DB">
        <w:trPr>
          <w:trHeight w:val="84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Корпоративная карта абонемента «Стандарт-12» (более 10 чел)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7 700,00 р.</w:t>
            </w:r>
          </w:p>
        </w:tc>
      </w:tr>
      <w:tr w:rsidR="00A85A0B" w:rsidRPr="00593146" w:rsidTr="00BF29DB">
        <w:tblPrEx>
          <w:tblCellMar>
            <w:top w:w="108" w:type="dxa"/>
            <w:bottom w:w="108" w:type="dxa"/>
          </w:tblCellMar>
        </w:tblPrEx>
        <w:trPr>
          <w:trHeight w:val="322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Формат абонемента «Клубные танцы»</w:t>
            </w:r>
          </w:p>
        </w:tc>
      </w:tr>
      <w:tr w:rsidR="00A85A0B" w:rsidRPr="00593146" w:rsidTr="00BF29DB">
        <w:trPr>
          <w:trHeight w:val="8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1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бонемент</w:t>
            </w:r>
          </w:p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«Клубные танцы» для подростков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46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Танцевальные занятия для подростков в возрасте от 09 до 15 лет. Абонемент на 8 занятий в месяц без возможности заморозки и переноса занятий.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2 000,00р.</w:t>
            </w:r>
          </w:p>
        </w:tc>
      </w:tr>
      <w:tr w:rsidR="00A85A0B" w:rsidRPr="00593146" w:rsidTr="00BF29DB">
        <w:tblPrEx>
          <w:tblCellMar>
            <w:top w:w="108" w:type="dxa"/>
            <w:bottom w:w="108" w:type="dxa"/>
          </w:tblCellMar>
        </w:tblPrEx>
        <w:trPr>
          <w:trHeight w:val="30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Тренировки</w:t>
            </w:r>
          </w:p>
        </w:tc>
      </w:tr>
      <w:tr w:rsidR="00A85A0B" w:rsidRPr="00593146" w:rsidTr="00BF29DB">
        <w:trPr>
          <w:trHeight w:val="3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Персональная тренировка</w:t>
            </w:r>
          </w:p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(от 1 до 5 </w:t>
            </w:r>
            <w:proofErr w:type="spellStart"/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</w:t>
            </w:r>
            <w:proofErr w:type="spellEnd"/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4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занятие с инструктором, длительностью 1 час. Срок действия всех тренировок - 1 месяц. Необходимо наличие абонемента любого формата.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4E665E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A85A0B"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 р.</w:t>
            </w:r>
          </w:p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1 тренировку</w:t>
            </w:r>
          </w:p>
        </w:tc>
      </w:tr>
      <w:tr w:rsidR="00A85A0B" w:rsidRPr="00593146" w:rsidTr="00BF29DB">
        <w:trPr>
          <w:trHeight w:val="5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персональных тренировок</w:t>
            </w:r>
          </w:p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(от 6 до 9 </w:t>
            </w:r>
            <w:proofErr w:type="spellStart"/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</w:t>
            </w:r>
            <w:proofErr w:type="spellEnd"/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46">
              <w:rPr>
                <w:rFonts w:ascii="Times New Roman" w:eastAsia="Times New Roman" w:hAnsi="Times New Roman" w:cs="Times New Roman"/>
                <w:sz w:val="24"/>
                <w:szCs w:val="24"/>
              </w:rPr>
              <w:t>От 6 до 9 индивидуальных тренировок с инструктором, длительностью 1 час.</w:t>
            </w:r>
          </w:p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4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всех тренировок - 1,5 месяца. Необходимо наличие абонемента любого формата.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4E665E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A85A0B"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 р.    за 1 тренировку</w:t>
            </w:r>
          </w:p>
        </w:tc>
      </w:tr>
      <w:tr w:rsidR="00A85A0B" w:rsidRPr="00593146" w:rsidTr="00BF29DB">
        <w:trPr>
          <w:trHeight w:val="5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Блок персональных тренировок (10 </w:t>
            </w:r>
            <w:proofErr w:type="spellStart"/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</w:t>
            </w:r>
            <w:proofErr w:type="spellEnd"/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4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занятие с инструктором, длительностью 1 час. Срок действия всех тренировок – 1,5  месяца. Возможно без приобретения абонемента.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4E665E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A85A0B"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 р.    за 1 тренировку</w:t>
            </w:r>
          </w:p>
        </w:tc>
      </w:tr>
      <w:tr w:rsidR="00A85A0B" w:rsidRPr="00593146" w:rsidTr="00BF29DB">
        <w:trPr>
          <w:trHeight w:val="5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Парная тренировка (от 1 до 9 </w:t>
            </w:r>
            <w:proofErr w:type="spellStart"/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</w:t>
            </w:r>
            <w:proofErr w:type="spellEnd"/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4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тренировки для 2 участников.  Стоимость за 1 участника. Срок действия- 1,5 месяца. Необходимо наличие абонемента любого формата.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4E665E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A85A0B"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 р.     за 1 тренировку</w:t>
            </w:r>
          </w:p>
        </w:tc>
      </w:tr>
      <w:tr w:rsidR="00A85A0B" w:rsidRPr="00593146" w:rsidTr="00BF29DB">
        <w:trPr>
          <w:trHeight w:val="5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Блок парных тренировок (10 </w:t>
            </w:r>
            <w:proofErr w:type="spellStart"/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</w:t>
            </w:r>
            <w:proofErr w:type="spellEnd"/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4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 тренировки для 2 участников.  При единовременной покупке  10  тренировок. Стоимость за 1 участника. Срок действия- 1,5 месяца. Возможно без приобретения абонемента.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4E665E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="00A85A0B"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 р.     за 1 тренировку</w:t>
            </w:r>
          </w:p>
        </w:tc>
      </w:tr>
      <w:tr w:rsidR="00A85A0B" w:rsidRPr="00593146" w:rsidTr="00BF29DB">
        <w:trPr>
          <w:trHeight w:val="5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«Совместные тренировки» (от 1 до 7 </w:t>
            </w:r>
            <w:proofErr w:type="spellStart"/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</w:t>
            </w:r>
            <w:proofErr w:type="spellEnd"/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4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тренировки небольшими группами (от 3 до 5 человек). Стоимость за 1 человека. Длительность - 1 час. Необходимо наличие абонемента любого формата. Срок действия- 1 месяц.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4E665E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A85A0B"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 р.    за 1 тренировку</w:t>
            </w:r>
          </w:p>
        </w:tc>
      </w:tr>
      <w:tr w:rsidR="00A85A0B" w:rsidRPr="00593146" w:rsidTr="00BF29DB">
        <w:trPr>
          <w:trHeight w:val="37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Блок «Совместные тренировки» ( 8 </w:t>
            </w:r>
            <w:proofErr w:type="spellStart"/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</w:t>
            </w:r>
            <w:proofErr w:type="spellEnd"/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4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тренировки небольшими группами (от 3 до 5 человек). Стоимость за 1 человека. Длительность - 1 час. Возможно без приобретения абонемента. Срок действия- 1 месяц.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4E665E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  <w:r w:rsidR="00A85A0B"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 р. за 1 тренировку</w:t>
            </w:r>
          </w:p>
        </w:tc>
      </w:tr>
      <w:tr w:rsidR="00A85A0B" w:rsidRPr="00593146" w:rsidTr="00BF29DB">
        <w:trPr>
          <w:trHeight w:val="37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«Марафон стройности»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46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недельная программа тренировок (по 4 тренировки в неделю), направленная на снижение веса и приобретение правильных привычек питания. Стоимость за одного участника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6 000,00 р.</w:t>
            </w:r>
          </w:p>
        </w:tc>
      </w:tr>
      <w:tr w:rsidR="00A85A0B" w:rsidRPr="00593146" w:rsidTr="00BF29DB">
        <w:trPr>
          <w:trHeight w:val="37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 группы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5 человек. 4 недели тренировок включают в себя 8 занятий в зале групповых занятий. Стоимость для одного участника, не имеющего абонемент фитнеса </w:t>
            </w:r>
          </w:p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46">
              <w:rPr>
                <w:rFonts w:ascii="Times New Roman" w:eastAsia="Times New Roman" w:hAnsi="Times New Roman" w:cs="Times New Roman"/>
                <w:sz w:val="24"/>
                <w:szCs w:val="24"/>
              </w:rPr>
              <w:t>ГАУ СО УСЦ «Грация»/ имеющего абонемент фитнеса ГАУ СО УСЦ «Грация»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2500,00 р. /2000,00 р.</w:t>
            </w:r>
          </w:p>
        </w:tc>
      </w:tr>
      <w:tr w:rsidR="00A85A0B" w:rsidRPr="00593146" w:rsidTr="00BF29DB">
        <w:trPr>
          <w:trHeight w:val="376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Иные услуги</w:t>
            </w:r>
          </w:p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A0B" w:rsidRPr="00593146" w:rsidTr="00BF29DB">
        <w:trPr>
          <w:trHeight w:val="37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Переоформление абонемента на другое лицо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Переоформление своего абонемента на другое лицо, достигшее 16 лет.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500,00 р.</w:t>
            </w:r>
          </w:p>
        </w:tc>
      </w:tr>
      <w:tr w:rsidR="00A85A0B" w:rsidRPr="00593146" w:rsidTr="00BF29DB">
        <w:trPr>
          <w:trHeight w:val="37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час игры в настольный теннис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150,00 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/час</w:t>
            </w:r>
          </w:p>
        </w:tc>
      </w:tr>
      <w:tr w:rsidR="00A85A0B" w:rsidRPr="00593146" w:rsidTr="00BF29DB">
        <w:trPr>
          <w:trHeight w:val="37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46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 игры в настольный теннис и более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 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/час</w:t>
            </w:r>
          </w:p>
        </w:tc>
      </w:tr>
      <w:tr w:rsidR="00A85A0B" w:rsidRPr="00593146" w:rsidTr="00BF29DB">
        <w:trPr>
          <w:trHeight w:val="37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VIP-сауна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4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VIP-сауны № 195, продолжительностью 1 час.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1 500,00 р.</w:t>
            </w:r>
          </w:p>
        </w:tc>
      </w:tr>
      <w:tr w:rsidR="00A85A0B" w:rsidRPr="00593146" w:rsidTr="00BF29DB">
        <w:trPr>
          <w:trHeight w:val="37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Сауна №173</w:t>
            </w:r>
          </w:p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(выходные)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сауны №173, продолжительностью 1 час, в выходные дни согласно регламенту работы фитнеса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800,00 руб.</w:t>
            </w:r>
          </w:p>
        </w:tc>
      </w:tr>
      <w:tr w:rsidR="00A85A0B" w:rsidRPr="00593146" w:rsidTr="00BF29DB">
        <w:trPr>
          <w:trHeight w:val="37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Сауна №173 </w:t>
            </w:r>
          </w:p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(будни)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сауны №173, продолжительностью 1 час, в будние дни согласно регламенту работы фитнеса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500,00 руб.</w:t>
            </w:r>
          </w:p>
        </w:tc>
      </w:tr>
      <w:tr w:rsidR="00A85A0B" w:rsidRPr="00593146" w:rsidTr="00BF29DB">
        <w:trPr>
          <w:trHeight w:val="483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Солярий</w:t>
            </w:r>
          </w:p>
        </w:tc>
      </w:tr>
      <w:tr w:rsidR="003132FA" w:rsidRPr="00593146" w:rsidTr="00BF29DB">
        <w:trPr>
          <w:trHeight w:val="11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32FA" w:rsidRPr="003132FA" w:rsidRDefault="003132FA" w:rsidP="00CB2498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Солярий (посещение длительностью 1 минута)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2FA" w:rsidRPr="003132FA" w:rsidRDefault="003132FA" w:rsidP="00CB2498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17,00 руб.</w:t>
            </w:r>
          </w:p>
        </w:tc>
      </w:tr>
      <w:tr w:rsidR="003132FA" w:rsidRPr="00593146" w:rsidTr="0017562B">
        <w:trPr>
          <w:trHeight w:val="11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2FA" w:rsidRPr="00207BB8" w:rsidRDefault="003132FA" w:rsidP="00CB2498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Абонемент на 50 минут (цена за 1 минуту)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2FA" w:rsidRPr="003132FA" w:rsidRDefault="003132FA" w:rsidP="00CB2498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13,00 </w:t>
            </w:r>
            <w:proofErr w:type="spellStart"/>
            <w:r w:rsidRPr="0031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r w:rsidRPr="0031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3132FA" w:rsidRPr="00593146" w:rsidTr="0017562B">
        <w:trPr>
          <w:trHeight w:val="149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2FA" w:rsidRPr="00207BB8" w:rsidRDefault="003132FA" w:rsidP="00CB2498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Абонемент на 100 минут (цена за 1 минуту)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2FA" w:rsidRPr="003132FA" w:rsidRDefault="003132FA" w:rsidP="00CB2498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12,00 </w:t>
            </w:r>
            <w:proofErr w:type="spellStart"/>
            <w:r w:rsidRPr="0031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r w:rsidRPr="0031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3132FA" w:rsidRPr="00593146" w:rsidTr="0017562B">
        <w:trPr>
          <w:trHeight w:val="149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2FA" w:rsidRPr="00207BB8" w:rsidRDefault="003132FA" w:rsidP="00CB2498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Солярий для клиентов фитнеса «Грация» (цена за 1 минуту)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2FA" w:rsidRPr="003132FA" w:rsidRDefault="003132FA" w:rsidP="00CB2498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15,00 </w:t>
            </w:r>
            <w:proofErr w:type="spellStart"/>
            <w:r w:rsidRPr="0031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r w:rsidRPr="0031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A85A0B" w:rsidRPr="00593146" w:rsidTr="00BF29DB">
        <w:trPr>
          <w:trHeight w:val="533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3132FA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132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Косметические средства для солярия</w:t>
            </w:r>
          </w:p>
        </w:tc>
      </w:tr>
      <w:tr w:rsidR="00A85A0B" w:rsidRPr="00593146" w:rsidTr="00BF29DB">
        <w:trPr>
          <w:trHeight w:val="38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5A0B" w:rsidRPr="003132FA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5A0B" w:rsidRPr="003132FA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Наименование товара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5A0B" w:rsidRPr="00207BB8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5A0B" w:rsidRPr="00207BB8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 товара с НДС, руб.</w:t>
            </w:r>
          </w:p>
        </w:tc>
      </w:tr>
      <w:tr w:rsidR="003132FA" w:rsidRPr="00593146" w:rsidTr="00627EAF">
        <w:trPr>
          <w:trHeight w:val="38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2FA" w:rsidRPr="00207BB8" w:rsidRDefault="003132FA" w:rsidP="00CB2498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Крем для загара </w:t>
            </w:r>
            <w:r w:rsidRPr="0031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Sun</w:t>
            </w:r>
            <w:r w:rsidRPr="0020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Lux</w:t>
            </w:r>
            <w:r w:rsidRPr="0020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(15 мл) в ассортименте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2FA" w:rsidRPr="003132FA" w:rsidRDefault="003132FA" w:rsidP="00CB2498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150,00</w:t>
            </w:r>
          </w:p>
        </w:tc>
      </w:tr>
      <w:tr w:rsidR="003132FA" w:rsidRPr="00593146" w:rsidTr="00627EAF">
        <w:trPr>
          <w:trHeight w:val="38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2FA" w:rsidRPr="00207BB8" w:rsidRDefault="003132FA" w:rsidP="00CB2498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Крем для загара </w:t>
            </w:r>
            <w:proofErr w:type="spellStart"/>
            <w:r w:rsidRPr="0031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Soleo</w:t>
            </w:r>
            <w:proofErr w:type="spellEnd"/>
            <w:r w:rsidRPr="0020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(15 мл) в ассортименте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2FA" w:rsidRPr="003132FA" w:rsidRDefault="003132FA" w:rsidP="00CB2498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120,00</w:t>
            </w:r>
          </w:p>
        </w:tc>
      </w:tr>
      <w:tr w:rsidR="003132FA" w:rsidRPr="00593146" w:rsidTr="00627EAF">
        <w:trPr>
          <w:trHeight w:val="38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2FA" w:rsidRPr="003132FA" w:rsidRDefault="003132FA" w:rsidP="00CB2498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1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Стикини</w:t>
            </w:r>
            <w:proofErr w:type="spellEnd"/>
            <w:r w:rsidRPr="0031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(45мм,50мм)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2FA" w:rsidRPr="003132FA" w:rsidRDefault="003132FA" w:rsidP="00CB2498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10,00</w:t>
            </w:r>
          </w:p>
        </w:tc>
      </w:tr>
      <w:tr w:rsidR="003132FA" w:rsidRPr="00593146" w:rsidTr="00627EAF">
        <w:trPr>
          <w:trHeight w:val="38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2FA" w:rsidRPr="003132FA" w:rsidRDefault="003132FA" w:rsidP="00CB2498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Шапочка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2FA" w:rsidRPr="003132FA" w:rsidRDefault="003132FA" w:rsidP="00CB2498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5,00</w:t>
            </w:r>
          </w:p>
        </w:tc>
      </w:tr>
      <w:tr w:rsidR="003132FA" w:rsidRPr="00593146" w:rsidTr="00627EAF">
        <w:trPr>
          <w:trHeight w:val="38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2FA" w:rsidRPr="003132FA" w:rsidRDefault="003132FA" w:rsidP="00CB2498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Тапочки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2FA" w:rsidRPr="003132FA" w:rsidRDefault="00207BB8" w:rsidP="00CB2498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3132FA" w:rsidRPr="0031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0,00</w:t>
            </w:r>
          </w:p>
        </w:tc>
      </w:tr>
      <w:tr w:rsidR="00A85A0B" w:rsidRPr="00593146" w:rsidTr="00BF29DB">
        <w:trPr>
          <w:trHeight w:val="380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Спортивное питание</w:t>
            </w:r>
          </w:p>
        </w:tc>
      </w:tr>
      <w:tr w:rsidR="00A85A0B" w:rsidRPr="00593146" w:rsidTr="00BF29DB">
        <w:trPr>
          <w:trHeight w:val="38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93146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46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товара с НДС, руб.</w:t>
            </w:r>
          </w:p>
        </w:tc>
      </w:tr>
      <w:tr w:rsidR="00A85A0B" w:rsidRPr="00593146" w:rsidTr="00BF29DB">
        <w:trPr>
          <w:trHeight w:val="473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Fitness</w:t>
            </w:r>
            <w:proofErr w:type="spellEnd"/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Formula</w:t>
            </w:r>
            <w:proofErr w:type="spellEnd"/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напиток с L-карнитином (500 мл)в ассортименте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70,00</w:t>
            </w:r>
          </w:p>
        </w:tc>
      </w:tr>
      <w:tr w:rsidR="00A85A0B" w:rsidRPr="00593146" w:rsidTr="00BF29DB">
        <w:trPr>
          <w:trHeight w:val="42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Fitness Formula L-carnitine (1</w:t>
            </w:r>
            <w:proofErr w:type="spellStart"/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амп</w:t>
            </w:r>
            <w:proofErr w:type="spellEnd"/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/20</w:t>
            </w: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</w:t>
            </w: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ассортименте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85A0B" w:rsidRPr="00593146" w:rsidTr="00BF29DB">
        <w:trPr>
          <w:trHeight w:val="505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Саше</w:t>
            </w: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Fitness Formula  100% Whey Protein (25 </w:t>
            </w:r>
            <w:proofErr w:type="spellStart"/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ассортименте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80,00</w:t>
            </w:r>
          </w:p>
        </w:tc>
      </w:tr>
      <w:tr w:rsidR="00A85A0B" w:rsidRPr="00593146" w:rsidTr="00BF29DB">
        <w:trPr>
          <w:trHeight w:val="505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Батончик 21 </w:t>
            </w:r>
            <w:proofErr w:type="spellStart"/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Power</w:t>
            </w:r>
            <w:proofErr w:type="spellEnd"/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</w:t>
            </w:r>
            <w:proofErr w:type="spellEnd"/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(50 </w:t>
            </w:r>
            <w:proofErr w:type="spellStart"/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в ассортименте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5A0B" w:rsidRPr="005E0544" w:rsidRDefault="00A85A0B" w:rsidP="00BF29DB">
            <w:pPr>
              <w:tabs>
                <w:tab w:val="left" w:pos="26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60,00</w:t>
            </w:r>
          </w:p>
        </w:tc>
      </w:tr>
    </w:tbl>
    <w:p w:rsidR="00A85A0B" w:rsidRPr="00593146" w:rsidRDefault="00A85A0B" w:rsidP="00A85A0B">
      <w:pPr>
        <w:tabs>
          <w:tab w:val="left" w:pos="2655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85A0B" w:rsidRPr="00593146" w:rsidRDefault="00A85A0B" w:rsidP="00A85A0B">
      <w:pPr>
        <w:tabs>
          <w:tab w:val="left" w:pos="265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146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Pr="00593146">
        <w:rPr>
          <w:rFonts w:ascii="Times New Roman" w:eastAsia="Times New Roman" w:hAnsi="Times New Roman" w:cs="Times New Roman"/>
          <w:sz w:val="24"/>
          <w:szCs w:val="24"/>
        </w:rPr>
        <w:t>Указанные в настоящем прайс-листе цены на услуги и товары могут быть изменены в период проведения акций, предоставления скидок, информацию о наличии которых необходимо уточнять у администраторов.</w:t>
      </w:r>
    </w:p>
    <w:p w:rsidR="00A85A0B" w:rsidRPr="00593146" w:rsidRDefault="00A85A0B" w:rsidP="00A85A0B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0B" w:rsidRPr="00593146" w:rsidRDefault="00A85A0B" w:rsidP="00A85A0B">
      <w:pPr>
        <w:tabs>
          <w:tab w:val="left" w:pos="265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1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85A0B" w:rsidRPr="00593146" w:rsidRDefault="00A85A0B" w:rsidP="00A85A0B">
      <w:pPr>
        <w:tabs>
          <w:tab w:val="left" w:pos="265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1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A85A0B" w:rsidRDefault="00A85A0B" w:rsidP="00A85A0B">
      <w:pPr>
        <w:tabs>
          <w:tab w:val="left" w:pos="265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5A0B" w:rsidRDefault="00A85A0B" w:rsidP="00A85A0B">
      <w:pPr>
        <w:tabs>
          <w:tab w:val="left" w:pos="2655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95737" w:rsidRDefault="00795737" w:rsidP="00A85A0B">
      <w:pPr>
        <w:tabs>
          <w:tab w:val="left" w:pos="2655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sectPr w:rsidR="00795737" w:rsidSect="000F7BDD">
      <w:pgSz w:w="11906" w:h="16838"/>
      <w:pgMar w:top="51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8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027B"/>
    <w:multiLevelType w:val="hybridMultilevel"/>
    <w:tmpl w:val="1C041854"/>
    <w:lvl w:ilvl="0" w:tplc="58B22CFC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E33AA"/>
    <w:multiLevelType w:val="multilevel"/>
    <w:tmpl w:val="2A9AAB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27C4550"/>
    <w:multiLevelType w:val="hybridMultilevel"/>
    <w:tmpl w:val="92903FA2"/>
    <w:lvl w:ilvl="0" w:tplc="C78A8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536714B"/>
    <w:multiLevelType w:val="hybridMultilevel"/>
    <w:tmpl w:val="FD401AAA"/>
    <w:lvl w:ilvl="0" w:tplc="FEC2E66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B631C"/>
    <w:multiLevelType w:val="multilevel"/>
    <w:tmpl w:val="CE74DA9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7B7D3E48"/>
    <w:multiLevelType w:val="multilevel"/>
    <w:tmpl w:val="2DE88F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09"/>
    <w:rsid w:val="00014E4B"/>
    <w:rsid w:val="00027B75"/>
    <w:rsid w:val="00033575"/>
    <w:rsid w:val="00046F38"/>
    <w:rsid w:val="00055FF6"/>
    <w:rsid w:val="00080CDA"/>
    <w:rsid w:val="000840D6"/>
    <w:rsid w:val="00084B61"/>
    <w:rsid w:val="00090B8A"/>
    <w:rsid w:val="000A57C7"/>
    <w:rsid w:val="000E0CC3"/>
    <w:rsid w:val="000E3D7C"/>
    <w:rsid w:val="000F7BDD"/>
    <w:rsid w:val="001051D9"/>
    <w:rsid w:val="00105E8C"/>
    <w:rsid w:val="00110542"/>
    <w:rsid w:val="00124314"/>
    <w:rsid w:val="00133A33"/>
    <w:rsid w:val="00135491"/>
    <w:rsid w:val="00140299"/>
    <w:rsid w:val="00152B0A"/>
    <w:rsid w:val="00165138"/>
    <w:rsid w:val="001713BA"/>
    <w:rsid w:val="00182761"/>
    <w:rsid w:val="001844D9"/>
    <w:rsid w:val="001D6D1B"/>
    <w:rsid w:val="001E2977"/>
    <w:rsid w:val="001E4E53"/>
    <w:rsid w:val="001E738E"/>
    <w:rsid w:val="001F0ED9"/>
    <w:rsid w:val="001F4FD1"/>
    <w:rsid w:val="00207BB8"/>
    <w:rsid w:val="00236118"/>
    <w:rsid w:val="00241AD3"/>
    <w:rsid w:val="00247547"/>
    <w:rsid w:val="002760E9"/>
    <w:rsid w:val="00277CCA"/>
    <w:rsid w:val="002901E6"/>
    <w:rsid w:val="002964E2"/>
    <w:rsid w:val="0029651B"/>
    <w:rsid w:val="002B6197"/>
    <w:rsid w:val="002C6B87"/>
    <w:rsid w:val="002D1341"/>
    <w:rsid w:val="0030139F"/>
    <w:rsid w:val="003132FA"/>
    <w:rsid w:val="0032223F"/>
    <w:rsid w:val="003359E1"/>
    <w:rsid w:val="00340EBE"/>
    <w:rsid w:val="00383581"/>
    <w:rsid w:val="00390192"/>
    <w:rsid w:val="0039148A"/>
    <w:rsid w:val="003B6E4D"/>
    <w:rsid w:val="003B7809"/>
    <w:rsid w:val="003C05C0"/>
    <w:rsid w:val="003E160D"/>
    <w:rsid w:val="003E404F"/>
    <w:rsid w:val="004134B3"/>
    <w:rsid w:val="004165FB"/>
    <w:rsid w:val="00433735"/>
    <w:rsid w:val="00434327"/>
    <w:rsid w:val="00444B98"/>
    <w:rsid w:val="00462FCC"/>
    <w:rsid w:val="00466604"/>
    <w:rsid w:val="00467ECE"/>
    <w:rsid w:val="004713B4"/>
    <w:rsid w:val="0047207B"/>
    <w:rsid w:val="0048597C"/>
    <w:rsid w:val="004A1901"/>
    <w:rsid w:val="004A5FF0"/>
    <w:rsid w:val="004E5F65"/>
    <w:rsid w:val="004E665E"/>
    <w:rsid w:val="004F03A6"/>
    <w:rsid w:val="0051218C"/>
    <w:rsid w:val="0051238E"/>
    <w:rsid w:val="00516443"/>
    <w:rsid w:val="00521DB1"/>
    <w:rsid w:val="00521FD7"/>
    <w:rsid w:val="00526024"/>
    <w:rsid w:val="00531426"/>
    <w:rsid w:val="00553C7D"/>
    <w:rsid w:val="005610D5"/>
    <w:rsid w:val="00573206"/>
    <w:rsid w:val="00590D98"/>
    <w:rsid w:val="00593AD5"/>
    <w:rsid w:val="005A21B4"/>
    <w:rsid w:val="005C033F"/>
    <w:rsid w:val="005C6929"/>
    <w:rsid w:val="005C7C71"/>
    <w:rsid w:val="005D78C4"/>
    <w:rsid w:val="005E00A8"/>
    <w:rsid w:val="005F14B3"/>
    <w:rsid w:val="005F7BFE"/>
    <w:rsid w:val="00610951"/>
    <w:rsid w:val="00616C2A"/>
    <w:rsid w:val="00646CA3"/>
    <w:rsid w:val="00647C1C"/>
    <w:rsid w:val="006556D2"/>
    <w:rsid w:val="00661DD1"/>
    <w:rsid w:val="006822EB"/>
    <w:rsid w:val="00694341"/>
    <w:rsid w:val="006A040A"/>
    <w:rsid w:val="006C52B9"/>
    <w:rsid w:val="006D1990"/>
    <w:rsid w:val="006D54C9"/>
    <w:rsid w:val="006D6AE5"/>
    <w:rsid w:val="006E34FC"/>
    <w:rsid w:val="006E69A7"/>
    <w:rsid w:val="006F01BB"/>
    <w:rsid w:val="006F7213"/>
    <w:rsid w:val="00702577"/>
    <w:rsid w:val="00734412"/>
    <w:rsid w:val="0074782B"/>
    <w:rsid w:val="007554B1"/>
    <w:rsid w:val="00771740"/>
    <w:rsid w:val="00772189"/>
    <w:rsid w:val="00787EB9"/>
    <w:rsid w:val="00795737"/>
    <w:rsid w:val="007A040A"/>
    <w:rsid w:val="007A4C69"/>
    <w:rsid w:val="007B5C5D"/>
    <w:rsid w:val="007E5805"/>
    <w:rsid w:val="007F0AEA"/>
    <w:rsid w:val="007F3D86"/>
    <w:rsid w:val="007F4509"/>
    <w:rsid w:val="00822DB1"/>
    <w:rsid w:val="008244A2"/>
    <w:rsid w:val="00827590"/>
    <w:rsid w:val="00840D0C"/>
    <w:rsid w:val="00863A3A"/>
    <w:rsid w:val="00870781"/>
    <w:rsid w:val="008728C9"/>
    <w:rsid w:val="008819E3"/>
    <w:rsid w:val="008E142C"/>
    <w:rsid w:val="0090341B"/>
    <w:rsid w:val="00903730"/>
    <w:rsid w:val="00931950"/>
    <w:rsid w:val="0093218A"/>
    <w:rsid w:val="00935407"/>
    <w:rsid w:val="0093721F"/>
    <w:rsid w:val="009377B6"/>
    <w:rsid w:val="00956E55"/>
    <w:rsid w:val="0096296A"/>
    <w:rsid w:val="00963729"/>
    <w:rsid w:val="00970B2D"/>
    <w:rsid w:val="009725F0"/>
    <w:rsid w:val="00974CEB"/>
    <w:rsid w:val="009777AD"/>
    <w:rsid w:val="009940FF"/>
    <w:rsid w:val="009A2637"/>
    <w:rsid w:val="009A340E"/>
    <w:rsid w:val="009A6198"/>
    <w:rsid w:val="009B5CD5"/>
    <w:rsid w:val="009C0548"/>
    <w:rsid w:val="009F4D87"/>
    <w:rsid w:val="00A201EB"/>
    <w:rsid w:val="00A607D6"/>
    <w:rsid w:val="00A85A0B"/>
    <w:rsid w:val="00A93991"/>
    <w:rsid w:val="00A97641"/>
    <w:rsid w:val="00AA7929"/>
    <w:rsid w:val="00AC1892"/>
    <w:rsid w:val="00AE226A"/>
    <w:rsid w:val="00AE4A31"/>
    <w:rsid w:val="00B13B00"/>
    <w:rsid w:val="00B2366D"/>
    <w:rsid w:val="00B53488"/>
    <w:rsid w:val="00B80E16"/>
    <w:rsid w:val="00B91581"/>
    <w:rsid w:val="00B91D16"/>
    <w:rsid w:val="00BA4B6A"/>
    <w:rsid w:val="00BC6050"/>
    <w:rsid w:val="00BD45F8"/>
    <w:rsid w:val="00BD5A4B"/>
    <w:rsid w:val="00BE37F2"/>
    <w:rsid w:val="00BF0884"/>
    <w:rsid w:val="00BF0CB3"/>
    <w:rsid w:val="00C1602E"/>
    <w:rsid w:val="00C178A0"/>
    <w:rsid w:val="00C24202"/>
    <w:rsid w:val="00C24524"/>
    <w:rsid w:val="00C958B9"/>
    <w:rsid w:val="00CB4231"/>
    <w:rsid w:val="00CC223C"/>
    <w:rsid w:val="00CE06BA"/>
    <w:rsid w:val="00CE694E"/>
    <w:rsid w:val="00CF467D"/>
    <w:rsid w:val="00D1261D"/>
    <w:rsid w:val="00D13350"/>
    <w:rsid w:val="00D207E2"/>
    <w:rsid w:val="00D33A5F"/>
    <w:rsid w:val="00D36022"/>
    <w:rsid w:val="00D41692"/>
    <w:rsid w:val="00D43EBE"/>
    <w:rsid w:val="00D54748"/>
    <w:rsid w:val="00D61D69"/>
    <w:rsid w:val="00D62E53"/>
    <w:rsid w:val="00D71B1C"/>
    <w:rsid w:val="00DA4A4F"/>
    <w:rsid w:val="00DA5970"/>
    <w:rsid w:val="00DB22DD"/>
    <w:rsid w:val="00DE3295"/>
    <w:rsid w:val="00DE4BB4"/>
    <w:rsid w:val="00DF20D8"/>
    <w:rsid w:val="00E04B8C"/>
    <w:rsid w:val="00E26A12"/>
    <w:rsid w:val="00E3465E"/>
    <w:rsid w:val="00E46D87"/>
    <w:rsid w:val="00E76CDB"/>
    <w:rsid w:val="00E77845"/>
    <w:rsid w:val="00E821E9"/>
    <w:rsid w:val="00E87562"/>
    <w:rsid w:val="00E93631"/>
    <w:rsid w:val="00EA3DDB"/>
    <w:rsid w:val="00EE120C"/>
    <w:rsid w:val="00F13699"/>
    <w:rsid w:val="00F15018"/>
    <w:rsid w:val="00F2476A"/>
    <w:rsid w:val="00F34057"/>
    <w:rsid w:val="00F36849"/>
    <w:rsid w:val="00F43963"/>
    <w:rsid w:val="00F637AF"/>
    <w:rsid w:val="00F7325F"/>
    <w:rsid w:val="00F81532"/>
    <w:rsid w:val="00F84C86"/>
    <w:rsid w:val="00F900FC"/>
    <w:rsid w:val="00F90309"/>
    <w:rsid w:val="00F93B76"/>
    <w:rsid w:val="00FB06DB"/>
    <w:rsid w:val="00FB4F11"/>
    <w:rsid w:val="00FC0D0C"/>
    <w:rsid w:val="00FC2025"/>
    <w:rsid w:val="00FC292A"/>
    <w:rsid w:val="00FE1F5F"/>
    <w:rsid w:val="00FF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894E"/>
  <w15:docId w15:val="{0E65F2CE-D3F8-4BC6-804B-7D3CEA0C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0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694E"/>
    <w:pPr>
      <w:ind w:left="720"/>
      <w:contextualSpacing/>
    </w:pPr>
  </w:style>
  <w:style w:type="paragraph" w:customStyle="1" w:styleId="1">
    <w:name w:val="Абзац списка1"/>
    <w:rsid w:val="00F13699"/>
    <w:pPr>
      <w:widowControl w:val="0"/>
      <w:suppressAutoHyphens/>
      <w:ind w:left="720"/>
    </w:pPr>
    <w:rPr>
      <w:rFonts w:ascii="Calibri" w:eastAsia="Arial Unicode MS" w:hAnsi="Calibri" w:cs="font89"/>
      <w:kern w:val="1"/>
      <w:lang w:eastAsia="ar-SA"/>
    </w:rPr>
  </w:style>
  <w:style w:type="table" w:styleId="a7">
    <w:name w:val="Table Grid"/>
    <w:basedOn w:val="a1"/>
    <w:uiPriority w:val="59"/>
    <w:rsid w:val="00937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A607D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7;&#1085;&#1077;&#1076;&#1078;&#1077;&#1088;\&#1056;&#1072;&#1073;&#1086;&#1095;&#1080;&#1081;%20&#1089;&#1090;&#1086;&#1083;\&#1088;&#1072;&#1073;&#1086;&#1095;&#1080;&#1081;%20&#1084;&#1072;&#1090;&#1077;&#1088;&#1080;&#1072;&#1083;\&#1096;&#1072;&#1073;&#1083;&#1086;&#1085;&#1099;\&#1055;&#1056;&#1048;&#1050;&#104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4FB4A-2A76-47D4-B333-A6F152FC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4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УСЦ "Грация"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Ременникова Екатерина Юрьевна</cp:lastModifiedBy>
  <cp:revision>4</cp:revision>
  <cp:lastPrinted>2023-05-31T06:20:00Z</cp:lastPrinted>
  <dcterms:created xsi:type="dcterms:W3CDTF">2023-05-29T14:11:00Z</dcterms:created>
  <dcterms:modified xsi:type="dcterms:W3CDTF">2023-05-31T06:21:00Z</dcterms:modified>
</cp:coreProperties>
</file>